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A9BB" w14:textId="2CC2B486" w:rsidR="00F177F6" w:rsidRPr="00D97C14" w:rsidRDefault="00994DB2" w:rsidP="007949B3">
      <w:pPr>
        <w:jc w:val="center"/>
        <w:rPr>
          <w:rFonts w:cstheme="minorHAnsi"/>
          <w:b/>
          <w:bCs/>
          <w:sz w:val="28"/>
          <w:szCs w:val="28"/>
        </w:rPr>
      </w:pPr>
      <w:r w:rsidRPr="00D97C14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D61BE63" wp14:editId="458BE756">
            <wp:simplePos x="0" y="0"/>
            <wp:positionH relativeFrom="column">
              <wp:posOffset>4272742</wp:posOffset>
            </wp:positionH>
            <wp:positionV relativeFrom="paragraph">
              <wp:posOffset>-298854</wp:posOffset>
            </wp:positionV>
            <wp:extent cx="1368806" cy="1305544"/>
            <wp:effectExtent l="0" t="0" r="0" b="3175"/>
            <wp:wrapNone/>
            <wp:docPr id="76" name="Picture 76" descr="The GEM 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EM Fede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806" cy="130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C9E04" w14:textId="56844E75" w:rsidR="00994DB2" w:rsidRPr="00D97C14" w:rsidRDefault="00994DB2" w:rsidP="007949B3">
      <w:pPr>
        <w:jc w:val="center"/>
        <w:rPr>
          <w:rFonts w:cstheme="minorHAnsi"/>
          <w:b/>
          <w:bCs/>
          <w:sz w:val="28"/>
          <w:szCs w:val="28"/>
        </w:rPr>
      </w:pPr>
    </w:p>
    <w:p w14:paraId="7E8ADFAA" w14:textId="30B36E47" w:rsidR="00994DB2" w:rsidRPr="00D97C14" w:rsidRDefault="00994DB2" w:rsidP="007949B3">
      <w:pPr>
        <w:jc w:val="center"/>
        <w:rPr>
          <w:rFonts w:cstheme="minorHAnsi"/>
          <w:b/>
          <w:bCs/>
          <w:sz w:val="28"/>
          <w:szCs w:val="28"/>
        </w:rPr>
      </w:pPr>
    </w:p>
    <w:p w14:paraId="6E9A5476" w14:textId="31A71553" w:rsidR="00994DB2" w:rsidRPr="00D97C14" w:rsidRDefault="00994DB2" w:rsidP="007949B3">
      <w:pPr>
        <w:jc w:val="center"/>
        <w:rPr>
          <w:rFonts w:cstheme="minorHAnsi"/>
          <w:b/>
          <w:bCs/>
          <w:sz w:val="28"/>
          <w:szCs w:val="28"/>
        </w:rPr>
      </w:pPr>
    </w:p>
    <w:p w14:paraId="71E9DEB3" w14:textId="77777777" w:rsidR="00994DB2" w:rsidRPr="00D97C14" w:rsidRDefault="00994DB2" w:rsidP="007949B3">
      <w:pPr>
        <w:jc w:val="center"/>
        <w:rPr>
          <w:rFonts w:cstheme="minorHAnsi"/>
          <w:b/>
          <w:bCs/>
          <w:sz w:val="28"/>
          <w:szCs w:val="28"/>
        </w:rPr>
      </w:pPr>
    </w:p>
    <w:p w14:paraId="4CB0FCAF" w14:textId="72B762E7" w:rsidR="00162A3E" w:rsidRDefault="0025268E" w:rsidP="007949B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Bessemer</w:t>
      </w:r>
      <w:r w:rsidR="00435A8D" w:rsidRPr="00D97C14">
        <w:rPr>
          <w:rFonts w:cstheme="minorHAnsi"/>
          <w:b/>
          <w:bCs/>
          <w:sz w:val="28"/>
          <w:szCs w:val="28"/>
        </w:rPr>
        <w:t xml:space="preserve"> Whole School Curriculum Map 202</w:t>
      </w:r>
      <w:r w:rsidR="00D97C14">
        <w:rPr>
          <w:rFonts w:cstheme="minorHAnsi"/>
          <w:b/>
          <w:bCs/>
          <w:sz w:val="28"/>
          <w:szCs w:val="28"/>
        </w:rPr>
        <w:t>3</w:t>
      </w:r>
      <w:r w:rsidR="00435A8D" w:rsidRPr="00D97C14">
        <w:rPr>
          <w:rFonts w:cstheme="minorHAnsi"/>
          <w:b/>
          <w:bCs/>
          <w:sz w:val="28"/>
          <w:szCs w:val="28"/>
        </w:rPr>
        <w:t>-2</w:t>
      </w:r>
      <w:r w:rsidR="00D97C14">
        <w:rPr>
          <w:rFonts w:cstheme="minorHAnsi"/>
          <w:b/>
          <w:bCs/>
          <w:sz w:val="28"/>
          <w:szCs w:val="28"/>
        </w:rPr>
        <w:t>4</w:t>
      </w:r>
    </w:p>
    <w:p w14:paraId="2A114EF6" w14:textId="7BCAC1BE" w:rsidR="00162A3E" w:rsidRDefault="00162A3E" w:rsidP="007949B3">
      <w:pPr>
        <w:jc w:val="center"/>
        <w:rPr>
          <w:rFonts w:cstheme="minorHAnsi"/>
        </w:rPr>
      </w:pPr>
    </w:p>
    <w:p w14:paraId="2C778631" w14:textId="587F9FA7" w:rsidR="00992596" w:rsidRPr="00D97C14" w:rsidRDefault="00992596" w:rsidP="007949B3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2268"/>
        <w:gridCol w:w="2268"/>
        <w:gridCol w:w="2409"/>
        <w:gridCol w:w="2354"/>
      </w:tblGrid>
      <w:tr w:rsidR="00162A3E" w:rsidRPr="00D97C14" w14:paraId="5C51BC07" w14:textId="77777777" w:rsidTr="00162A3E">
        <w:tc>
          <w:tcPr>
            <w:tcW w:w="1555" w:type="dxa"/>
            <w:shd w:val="clear" w:color="auto" w:fill="B5C0FF"/>
          </w:tcPr>
          <w:p w14:paraId="0F181D94" w14:textId="7F8199C5" w:rsidR="00162A3E" w:rsidRPr="00D97C14" w:rsidRDefault="00162A3E" w:rsidP="007949B3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  <w:sz w:val="32"/>
                <w:szCs w:val="32"/>
              </w:rPr>
              <w:t>Year 1</w:t>
            </w:r>
          </w:p>
        </w:tc>
        <w:tc>
          <w:tcPr>
            <w:tcW w:w="2268" w:type="dxa"/>
            <w:shd w:val="clear" w:color="auto" w:fill="B5C0FF"/>
          </w:tcPr>
          <w:p w14:paraId="2B337B7A" w14:textId="0EF660A9" w:rsidR="00162A3E" w:rsidRPr="00D97C14" w:rsidRDefault="00162A3E" w:rsidP="007949B3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Autumn 1</w:t>
            </w:r>
          </w:p>
        </w:tc>
        <w:tc>
          <w:tcPr>
            <w:tcW w:w="2268" w:type="dxa"/>
            <w:shd w:val="clear" w:color="auto" w:fill="B5C0FF"/>
          </w:tcPr>
          <w:p w14:paraId="7114C073" w14:textId="7B5F67CE" w:rsidR="00162A3E" w:rsidRPr="00D97C14" w:rsidRDefault="00162A3E" w:rsidP="007949B3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Autumn 2</w:t>
            </w:r>
          </w:p>
        </w:tc>
        <w:tc>
          <w:tcPr>
            <w:tcW w:w="2268" w:type="dxa"/>
            <w:shd w:val="clear" w:color="auto" w:fill="B5C0FF"/>
          </w:tcPr>
          <w:p w14:paraId="4427E068" w14:textId="36BCF039" w:rsidR="00162A3E" w:rsidRPr="00D97C14" w:rsidRDefault="00162A3E" w:rsidP="007949B3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Spring 1</w:t>
            </w:r>
          </w:p>
        </w:tc>
        <w:tc>
          <w:tcPr>
            <w:tcW w:w="2268" w:type="dxa"/>
            <w:shd w:val="clear" w:color="auto" w:fill="B5C0FF"/>
          </w:tcPr>
          <w:p w14:paraId="48D8CD86" w14:textId="1CC1D549" w:rsidR="00162A3E" w:rsidRPr="00D97C14" w:rsidRDefault="00162A3E" w:rsidP="007949B3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Spring 2</w:t>
            </w:r>
          </w:p>
        </w:tc>
        <w:tc>
          <w:tcPr>
            <w:tcW w:w="2409" w:type="dxa"/>
            <w:shd w:val="clear" w:color="auto" w:fill="B5C0FF"/>
          </w:tcPr>
          <w:p w14:paraId="40515C0E" w14:textId="36816A8E" w:rsidR="00162A3E" w:rsidRPr="00D97C14" w:rsidRDefault="00162A3E" w:rsidP="007949B3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Summer 1</w:t>
            </w:r>
          </w:p>
        </w:tc>
        <w:tc>
          <w:tcPr>
            <w:tcW w:w="2354" w:type="dxa"/>
            <w:shd w:val="clear" w:color="auto" w:fill="B5C0FF"/>
          </w:tcPr>
          <w:p w14:paraId="0C455EC7" w14:textId="55AF667F" w:rsidR="00162A3E" w:rsidRPr="00D97C14" w:rsidRDefault="00162A3E" w:rsidP="007949B3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Summer 2</w:t>
            </w:r>
          </w:p>
        </w:tc>
      </w:tr>
      <w:tr w:rsidR="00162A3E" w:rsidRPr="00D97C14" w14:paraId="1F978D31" w14:textId="77777777" w:rsidTr="00BD1966">
        <w:tc>
          <w:tcPr>
            <w:tcW w:w="1555" w:type="dxa"/>
            <w:shd w:val="clear" w:color="auto" w:fill="D3DBFF"/>
          </w:tcPr>
          <w:p w14:paraId="46A73A2D" w14:textId="4C42CC44" w:rsidR="00162A3E" w:rsidRPr="00D97C14" w:rsidRDefault="00162A3E" w:rsidP="007949B3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History / Geography</w:t>
            </w:r>
          </w:p>
        </w:tc>
        <w:tc>
          <w:tcPr>
            <w:tcW w:w="2268" w:type="dxa"/>
          </w:tcPr>
          <w:p w14:paraId="186F9DD4" w14:textId="04638223" w:rsidR="00162A3E" w:rsidRPr="00D97C14" w:rsidRDefault="00435A8D" w:rsidP="007949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97C14">
              <w:rPr>
                <w:rFonts w:cstheme="minorHAnsi"/>
                <w:b/>
                <w:bCs/>
                <w:sz w:val="22"/>
                <w:szCs w:val="22"/>
              </w:rPr>
              <w:t>Our Grandparents</w:t>
            </w:r>
          </w:p>
        </w:tc>
        <w:tc>
          <w:tcPr>
            <w:tcW w:w="2268" w:type="dxa"/>
          </w:tcPr>
          <w:p w14:paraId="0D067A74" w14:textId="47C1883A" w:rsidR="00162A3E" w:rsidRPr="00D97C14" w:rsidRDefault="0085619D" w:rsidP="007949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Local Area Study – Exploring were we live</w:t>
            </w:r>
          </w:p>
        </w:tc>
        <w:tc>
          <w:tcPr>
            <w:tcW w:w="2268" w:type="dxa"/>
          </w:tcPr>
          <w:p w14:paraId="4C945C9A" w14:textId="5FD1B9DF" w:rsidR="00162A3E" w:rsidRPr="00D97C14" w:rsidRDefault="00435A8D" w:rsidP="007949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97C14">
              <w:rPr>
                <w:rFonts w:cstheme="minorHAnsi"/>
                <w:b/>
                <w:bCs/>
                <w:sz w:val="22"/>
                <w:szCs w:val="22"/>
              </w:rPr>
              <w:t>Looking After Our World – The Polar Regions</w:t>
            </w:r>
          </w:p>
        </w:tc>
        <w:tc>
          <w:tcPr>
            <w:tcW w:w="2268" w:type="dxa"/>
          </w:tcPr>
          <w:p w14:paraId="72B15D14" w14:textId="08119D8C" w:rsidR="00162A3E" w:rsidRPr="00D97C14" w:rsidRDefault="00435A8D" w:rsidP="007949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97C14">
              <w:rPr>
                <w:rFonts w:cstheme="minorHAnsi"/>
                <w:b/>
                <w:bCs/>
                <w:sz w:val="22"/>
                <w:szCs w:val="22"/>
              </w:rPr>
              <w:t>London: Now and Past</w:t>
            </w:r>
          </w:p>
        </w:tc>
        <w:tc>
          <w:tcPr>
            <w:tcW w:w="2409" w:type="dxa"/>
          </w:tcPr>
          <w:p w14:paraId="194CC001" w14:textId="13B1CEE0" w:rsidR="00162A3E" w:rsidRPr="00D97C14" w:rsidRDefault="00435A8D" w:rsidP="007949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97C14">
              <w:rPr>
                <w:rFonts w:cstheme="minorHAnsi"/>
                <w:b/>
                <w:bCs/>
                <w:sz w:val="22"/>
                <w:szCs w:val="22"/>
              </w:rPr>
              <w:t>Looking After Our World – The Amazon</w:t>
            </w:r>
          </w:p>
        </w:tc>
        <w:tc>
          <w:tcPr>
            <w:tcW w:w="2354" w:type="dxa"/>
          </w:tcPr>
          <w:p w14:paraId="306EA408" w14:textId="463EF1E0" w:rsidR="00162A3E" w:rsidRPr="00D97C14" w:rsidRDefault="0085619D" w:rsidP="007949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The History of Flight </w:t>
            </w:r>
          </w:p>
        </w:tc>
      </w:tr>
      <w:tr w:rsidR="00162A3E" w:rsidRPr="00D97C14" w14:paraId="6F515BB7" w14:textId="77777777" w:rsidTr="00BD1966">
        <w:tc>
          <w:tcPr>
            <w:tcW w:w="1555" w:type="dxa"/>
            <w:shd w:val="clear" w:color="auto" w:fill="D3DBFF"/>
          </w:tcPr>
          <w:p w14:paraId="141052D1" w14:textId="1C57B81E" w:rsidR="00162A3E" w:rsidRPr="00D97C14" w:rsidRDefault="00162A3E" w:rsidP="007949B3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Science</w:t>
            </w:r>
          </w:p>
        </w:tc>
        <w:tc>
          <w:tcPr>
            <w:tcW w:w="2268" w:type="dxa"/>
          </w:tcPr>
          <w:p w14:paraId="5145D060" w14:textId="5BF62FBE" w:rsidR="00162A3E" w:rsidRPr="00D97C14" w:rsidRDefault="00CF335C" w:rsidP="007949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97C14">
              <w:rPr>
                <w:rFonts w:cstheme="minorHAnsi"/>
                <w:b/>
                <w:bCs/>
                <w:sz w:val="22"/>
                <w:szCs w:val="22"/>
              </w:rPr>
              <w:t>Animals including Humans</w:t>
            </w:r>
          </w:p>
        </w:tc>
        <w:tc>
          <w:tcPr>
            <w:tcW w:w="2268" w:type="dxa"/>
          </w:tcPr>
          <w:p w14:paraId="7E57D268" w14:textId="1B51C0F9" w:rsidR="00162A3E" w:rsidRPr="00D97C14" w:rsidRDefault="00CF335C" w:rsidP="007949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97C14">
              <w:rPr>
                <w:rFonts w:cstheme="minorHAnsi"/>
                <w:b/>
                <w:bCs/>
                <w:sz w:val="22"/>
                <w:szCs w:val="22"/>
              </w:rPr>
              <w:t>Everyday Materials</w:t>
            </w:r>
          </w:p>
        </w:tc>
        <w:tc>
          <w:tcPr>
            <w:tcW w:w="2268" w:type="dxa"/>
          </w:tcPr>
          <w:p w14:paraId="0A2FD054" w14:textId="3DA9E0E7" w:rsidR="00162A3E" w:rsidRPr="00D97C14" w:rsidRDefault="00CF335C" w:rsidP="007949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97C14">
              <w:rPr>
                <w:rFonts w:cstheme="minorHAnsi"/>
                <w:b/>
                <w:bCs/>
                <w:sz w:val="22"/>
                <w:szCs w:val="22"/>
              </w:rPr>
              <w:t>Everyday Materials</w:t>
            </w:r>
          </w:p>
        </w:tc>
        <w:tc>
          <w:tcPr>
            <w:tcW w:w="2268" w:type="dxa"/>
          </w:tcPr>
          <w:p w14:paraId="6757D365" w14:textId="3090C362" w:rsidR="00162A3E" w:rsidRPr="00D97C14" w:rsidRDefault="00CF335C" w:rsidP="007949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97C14">
              <w:rPr>
                <w:rFonts w:cstheme="minorHAnsi"/>
                <w:b/>
                <w:bCs/>
                <w:sz w:val="22"/>
                <w:szCs w:val="22"/>
              </w:rPr>
              <w:t>Seasonal Changes</w:t>
            </w:r>
          </w:p>
        </w:tc>
        <w:tc>
          <w:tcPr>
            <w:tcW w:w="2409" w:type="dxa"/>
          </w:tcPr>
          <w:p w14:paraId="2F55C254" w14:textId="58C7747A" w:rsidR="00162A3E" w:rsidRPr="00D97C14" w:rsidRDefault="00CF335C" w:rsidP="007949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97C14">
              <w:rPr>
                <w:rFonts w:cstheme="minorHAnsi"/>
                <w:b/>
                <w:bCs/>
                <w:sz w:val="22"/>
                <w:szCs w:val="22"/>
              </w:rPr>
              <w:t>Plants</w:t>
            </w:r>
          </w:p>
        </w:tc>
        <w:tc>
          <w:tcPr>
            <w:tcW w:w="2354" w:type="dxa"/>
          </w:tcPr>
          <w:p w14:paraId="080CD4EE" w14:textId="326C81BB" w:rsidR="00162A3E" w:rsidRPr="00D97C14" w:rsidRDefault="00CF335C" w:rsidP="007949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97C14">
              <w:rPr>
                <w:rFonts w:cstheme="minorHAnsi"/>
                <w:b/>
                <w:bCs/>
                <w:sz w:val="22"/>
                <w:szCs w:val="22"/>
              </w:rPr>
              <w:t>Seasonal Changes</w:t>
            </w:r>
          </w:p>
        </w:tc>
      </w:tr>
      <w:tr w:rsidR="00162A3E" w:rsidRPr="00D97C14" w14:paraId="4F8E6B93" w14:textId="77777777" w:rsidTr="00BD1966">
        <w:tc>
          <w:tcPr>
            <w:tcW w:w="1555" w:type="dxa"/>
            <w:shd w:val="clear" w:color="auto" w:fill="D3DBFF"/>
          </w:tcPr>
          <w:p w14:paraId="1F387099" w14:textId="2517A4DE" w:rsidR="00162A3E" w:rsidRPr="00D97C14" w:rsidRDefault="00162A3E" w:rsidP="007949B3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Art and Design / DT</w:t>
            </w:r>
          </w:p>
        </w:tc>
        <w:tc>
          <w:tcPr>
            <w:tcW w:w="2268" w:type="dxa"/>
          </w:tcPr>
          <w:p w14:paraId="53444D76" w14:textId="4F074F5E" w:rsidR="00162A3E" w:rsidRPr="00D97C14" w:rsidRDefault="00F177F6" w:rsidP="007949B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b/>
                <w:sz w:val="22"/>
                <w:szCs w:val="22"/>
              </w:rPr>
              <w:t>Art and Design</w:t>
            </w:r>
            <w:r w:rsidRPr="00D97C14">
              <w:rPr>
                <w:rFonts w:cstheme="minorHAnsi"/>
                <w:sz w:val="22"/>
                <w:szCs w:val="22"/>
              </w:rPr>
              <w:t xml:space="preserve"> – Drawing and Painting</w:t>
            </w:r>
          </w:p>
        </w:tc>
        <w:tc>
          <w:tcPr>
            <w:tcW w:w="2268" w:type="dxa"/>
          </w:tcPr>
          <w:p w14:paraId="7E5C8453" w14:textId="6037C1CF" w:rsidR="00162A3E" w:rsidRPr="00D97C14" w:rsidRDefault="006638DC" w:rsidP="007949B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b/>
                <w:sz w:val="22"/>
                <w:szCs w:val="22"/>
              </w:rPr>
              <w:t>Design Technology</w:t>
            </w:r>
            <w:r w:rsidRPr="00D97C14">
              <w:rPr>
                <w:rFonts w:cstheme="minorHAnsi"/>
                <w:sz w:val="22"/>
                <w:szCs w:val="22"/>
              </w:rPr>
              <w:t xml:space="preserve"> - Structures</w:t>
            </w:r>
          </w:p>
        </w:tc>
        <w:tc>
          <w:tcPr>
            <w:tcW w:w="2268" w:type="dxa"/>
          </w:tcPr>
          <w:p w14:paraId="3E4D69E6" w14:textId="34BA3682" w:rsidR="00162A3E" w:rsidRPr="00D97C14" w:rsidRDefault="006638DC" w:rsidP="007949B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b/>
                <w:sz w:val="22"/>
                <w:szCs w:val="22"/>
              </w:rPr>
              <w:t>Design Technology</w:t>
            </w:r>
            <w:r w:rsidRPr="00D97C14">
              <w:rPr>
                <w:rFonts w:cstheme="minorHAnsi"/>
                <w:sz w:val="22"/>
                <w:szCs w:val="22"/>
              </w:rPr>
              <w:t xml:space="preserve"> - Mechanisms</w:t>
            </w:r>
          </w:p>
        </w:tc>
        <w:tc>
          <w:tcPr>
            <w:tcW w:w="2268" w:type="dxa"/>
          </w:tcPr>
          <w:p w14:paraId="3AE47F3C" w14:textId="482273B9" w:rsidR="00162A3E" w:rsidRPr="00D97C14" w:rsidRDefault="00F177F6" w:rsidP="007949B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b/>
                <w:sz w:val="22"/>
                <w:szCs w:val="22"/>
              </w:rPr>
              <w:t>Art and Design</w:t>
            </w:r>
            <w:r w:rsidRPr="00D97C14">
              <w:rPr>
                <w:rFonts w:cstheme="minorHAnsi"/>
                <w:sz w:val="22"/>
                <w:szCs w:val="22"/>
              </w:rPr>
              <w:t xml:space="preserve"> – 3D Form</w:t>
            </w:r>
          </w:p>
        </w:tc>
        <w:tc>
          <w:tcPr>
            <w:tcW w:w="2409" w:type="dxa"/>
          </w:tcPr>
          <w:p w14:paraId="6AF2031A" w14:textId="0E1035C1" w:rsidR="00162A3E" w:rsidRPr="00D97C14" w:rsidRDefault="00F177F6" w:rsidP="007949B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b/>
                <w:sz w:val="22"/>
                <w:szCs w:val="22"/>
              </w:rPr>
              <w:t>Art and Design</w:t>
            </w:r>
            <w:r w:rsidRPr="00D97C14">
              <w:rPr>
                <w:rFonts w:cstheme="minorHAnsi"/>
                <w:sz w:val="22"/>
                <w:szCs w:val="22"/>
              </w:rPr>
              <w:t xml:space="preserve"> – Printing</w:t>
            </w:r>
          </w:p>
        </w:tc>
        <w:tc>
          <w:tcPr>
            <w:tcW w:w="2354" w:type="dxa"/>
          </w:tcPr>
          <w:p w14:paraId="616DE245" w14:textId="75E41319" w:rsidR="00162A3E" w:rsidRPr="00D97C14" w:rsidRDefault="006638DC" w:rsidP="007949B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b/>
                <w:sz w:val="22"/>
                <w:szCs w:val="22"/>
              </w:rPr>
              <w:t>Design Technology</w:t>
            </w:r>
            <w:r w:rsidRPr="00D97C14">
              <w:rPr>
                <w:rFonts w:cstheme="minorHAnsi"/>
                <w:sz w:val="22"/>
                <w:szCs w:val="22"/>
              </w:rPr>
              <w:t xml:space="preserve"> - Textiles</w:t>
            </w:r>
          </w:p>
        </w:tc>
      </w:tr>
      <w:tr w:rsidR="00162A3E" w:rsidRPr="00D97C14" w14:paraId="269B0030" w14:textId="77777777" w:rsidTr="00BD1966">
        <w:tc>
          <w:tcPr>
            <w:tcW w:w="1555" w:type="dxa"/>
            <w:shd w:val="clear" w:color="auto" w:fill="D3DBFF"/>
          </w:tcPr>
          <w:p w14:paraId="25C1BF92" w14:textId="796E75B7" w:rsidR="00162A3E" w:rsidRPr="00D97C14" w:rsidRDefault="00162A3E" w:rsidP="007949B3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Computing</w:t>
            </w:r>
          </w:p>
        </w:tc>
        <w:tc>
          <w:tcPr>
            <w:tcW w:w="2268" w:type="dxa"/>
          </w:tcPr>
          <w:p w14:paraId="14DEFD5D" w14:textId="7A60C7DA" w:rsidR="00162A3E" w:rsidRPr="00D97C14" w:rsidRDefault="00522B30" w:rsidP="007949B3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b/>
                <w:sz w:val="22"/>
                <w:szCs w:val="22"/>
              </w:rPr>
              <w:t>Computing systems and networks</w:t>
            </w:r>
            <w:r w:rsidRPr="00D97C14">
              <w:rPr>
                <w:rFonts w:cstheme="minorHAnsi"/>
                <w:sz w:val="22"/>
                <w:szCs w:val="22"/>
              </w:rPr>
              <w:t xml:space="preserve"> – Technology around us</w:t>
            </w:r>
          </w:p>
        </w:tc>
        <w:tc>
          <w:tcPr>
            <w:tcW w:w="2268" w:type="dxa"/>
          </w:tcPr>
          <w:p w14:paraId="053EFE5B" w14:textId="3B2E51BA" w:rsidR="00522B30" w:rsidRPr="00D97C14" w:rsidRDefault="00522B30" w:rsidP="007949B3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b/>
                <w:sz w:val="22"/>
                <w:szCs w:val="22"/>
              </w:rPr>
              <w:t>Creating media</w:t>
            </w:r>
            <w:r w:rsidRPr="00D97C14">
              <w:rPr>
                <w:rFonts w:cstheme="minorHAnsi"/>
                <w:sz w:val="22"/>
                <w:szCs w:val="22"/>
              </w:rPr>
              <w:t xml:space="preserve"> – Digital painting</w:t>
            </w:r>
          </w:p>
          <w:p w14:paraId="49AA8A8A" w14:textId="77777777" w:rsidR="00162A3E" w:rsidRPr="00D97C14" w:rsidRDefault="00162A3E" w:rsidP="007949B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DCB40F" w14:textId="77777777" w:rsidR="0071778E" w:rsidRPr="00D97C14" w:rsidRDefault="0071778E" w:rsidP="0071778E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b/>
                <w:sz w:val="22"/>
                <w:szCs w:val="22"/>
              </w:rPr>
              <w:t>Data and information</w:t>
            </w:r>
            <w:r w:rsidRPr="00D97C14">
              <w:rPr>
                <w:rFonts w:cstheme="minorHAnsi"/>
                <w:sz w:val="22"/>
                <w:szCs w:val="22"/>
              </w:rPr>
              <w:t xml:space="preserve"> – Grouping data</w:t>
            </w:r>
          </w:p>
          <w:p w14:paraId="2E919AFD" w14:textId="7F077EB7" w:rsidR="00522B30" w:rsidRPr="00D97C14" w:rsidRDefault="00522B30" w:rsidP="007949B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D951BC1" w14:textId="77777777" w:rsidR="00162A3E" w:rsidRPr="00D97C14" w:rsidRDefault="00162A3E" w:rsidP="007949B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9A33D4" w14:textId="038CBD17" w:rsidR="0071778E" w:rsidRPr="00D97C14" w:rsidRDefault="0071778E" w:rsidP="0071778E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b/>
                <w:sz w:val="22"/>
                <w:szCs w:val="22"/>
              </w:rPr>
              <w:t>Programming A</w:t>
            </w:r>
            <w:r w:rsidRPr="00D97C14">
              <w:rPr>
                <w:rFonts w:cstheme="minorHAnsi"/>
                <w:sz w:val="22"/>
                <w:szCs w:val="22"/>
              </w:rPr>
              <w:t xml:space="preserve"> – </w:t>
            </w:r>
            <w:r w:rsidR="00FB0FAD">
              <w:rPr>
                <w:rFonts w:cstheme="minorHAnsi"/>
                <w:sz w:val="22"/>
                <w:szCs w:val="22"/>
              </w:rPr>
              <w:t>Moving a Robot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2F3A0FF" w14:textId="77777777" w:rsidR="00162A3E" w:rsidRPr="00D97C14" w:rsidRDefault="00162A3E" w:rsidP="0071778E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00B4303" w14:textId="77777777" w:rsidR="00522B30" w:rsidRPr="00D97C14" w:rsidRDefault="00522B30" w:rsidP="007949B3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b/>
                <w:sz w:val="22"/>
                <w:szCs w:val="22"/>
              </w:rPr>
              <w:t>Creating media</w:t>
            </w:r>
            <w:r w:rsidRPr="00D97C14">
              <w:rPr>
                <w:rFonts w:cstheme="minorHAnsi"/>
                <w:sz w:val="22"/>
                <w:szCs w:val="22"/>
              </w:rPr>
              <w:t xml:space="preserve"> – Digital writing</w:t>
            </w:r>
          </w:p>
          <w:p w14:paraId="77741C3E" w14:textId="77777777" w:rsidR="00162A3E" w:rsidRPr="00D97C14" w:rsidRDefault="00162A3E" w:rsidP="007949B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54" w:type="dxa"/>
          </w:tcPr>
          <w:p w14:paraId="32A96473" w14:textId="77777777" w:rsidR="00522B30" w:rsidRPr="00D97C14" w:rsidRDefault="00522B30" w:rsidP="007949B3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b/>
                <w:sz w:val="22"/>
                <w:szCs w:val="22"/>
              </w:rPr>
              <w:t>Programming B</w:t>
            </w:r>
            <w:r w:rsidRPr="00D97C14">
              <w:rPr>
                <w:rFonts w:cstheme="minorHAnsi"/>
                <w:sz w:val="22"/>
                <w:szCs w:val="22"/>
              </w:rPr>
              <w:t xml:space="preserve"> - Programming animations</w:t>
            </w:r>
          </w:p>
          <w:p w14:paraId="3C6C6CE9" w14:textId="77777777" w:rsidR="00162A3E" w:rsidRPr="00D97C14" w:rsidRDefault="00162A3E" w:rsidP="007949B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51076" w:rsidRPr="00D97C14" w14:paraId="238A5928" w14:textId="77777777" w:rsidTr="00BD1966">
        <w:tc>
          <w:tcPr>
            <w:tcW w:w="1555" w:type="dxa"/>
            <w:shd w:val="clear" w:color="auto" w:fill="D3DBFF"/>
          </w:tcPr>
          <w:p w14:paraId="7EFBFF51" w14:textId="49823D88" w:rsidR="00151076" w:rsidRPr="00D97C14" w:rsidRDefault="00151076" w:rsidP="007949B3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Music</w:t>
            </w:r>
          </w:p>
        </w:tc>
        <w:tc>
          <w:tcPr>
            <w:tcW w:w="2268" w:type="dxa"/>
          </w:tcPr>
          <w:p w14:paraId="539CA1EF" w14:textId="7266C9D8" w:rsidR="00047070" w:rsidRDefault="00047070" w:rsidP="00047070">
            <w:pPr>
              <w:pStyle w:val="table0020grid"/>
              <w:spacing w:before="0" w:beforeAutospacing="0" w:after="0" w:afterAutospacing="0"/>
              <w:ind w:left="100" w:right="100"/>
              <w:jc w:val="center"/>
            </w:pPr>
            <w:r>
              <w:rPr>
                <w:rStyle w:val="table0020gridchar"/>
                <w:b/>
                <w:bCs/>
                <w:sz w:val="22"/>
                <w:szCs w:val="22"/>
              </w:rPr>
              <w:t>Southwark Music Services Curriculum</w:t>
            </w:r>
          </w:p>
          <w:p w14:paraId="3AFD3081" w14:textId="77777777" w:rsidR="00047070" w:rsidRDefault="00047070" w:rsidP="00047070">
            <w:pPr>
              <w:pStyle w:val="table0020grid"/>
              <w:spacing w:before="0" w:beforeAutospacing="0" w:after="0" w:afterAutospacing="0"/>
              <w:ind w:left="100" w:right="100"/>
              <w:jc w:val="center"/>
            </w:pPr>
            <w:r>
              <w:rPr>
                <w:rStyle w:val="table0020gridchar"/>
                <w:rFonts w:ascii="Calibri" w:hAnsi="Calibri" w:cs="Calibri"/>
                <w:sz w:val="22"/>
                <w:szCs w:val="22"/>
              </w:rPr>
              <w:t>‘Sounds Interesting’</w:t>
            </w:r>
          </w:p>
          <w:p w14:paraId="247ECDAC" w14:textId="4B2C0273" w:rsidR="00151076" w:rsidRPr="00D97C14" w:rsidRDefault="00047070" w:rsidP="0004707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Style w:val="table0020gridchar"/>
                <w:rFonts w:ascii="Calibri" w:hAnsi="Calibri" w:cs="Calibri"/>
                <w:sz w:val="22"/>
                <w:szCs w:val="22"/>
              </w:rPr>
              <w:t>(Identifying different sounds)</w:t>
            </w:r>
          </w:p>
        </w:tc>
        <w:tc>
          <w:tcPr>
            <w:tcW w:w="2268" w:type="dxa"/>
          </w:tcPr>
          <w:p w14:paraId="5F588B6B" w14:textId="77777777" w:rsidR="00047070" w:rsidRDefault="00047070" w:rsidP="00047070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62E9714B" w14:textId="77777777" w:rsidR="00047070" w:rsidRDefault="00047070" w:rsidP="00047070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‘Sounds Interesting’</w:t>
            </w:r>
          </w:p>
          <w:p w14:paraId="30AC39E4" w14:textId="77777777" w:rsidR="00047070" w:rsidRDefault="00047070" w:rsidP="00047070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(Identifying different sounds)</w:t>
            </w:r>
          </w:p>
          <w:p w14:paraId="2FA51414" w14:textId="71A2F542" w:rsidR="00151076" w:rsidRPr="00D97C14" w:rsidRDefault="00151076" w:rsidP="007949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FF3D81" w14:textId="77777777" w:rsidR="00047070" w:rsidRDefault="00047070" w:rsidP="00047070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6DE751A1" w14:textId="77777777" w:rsidR="00047070" w:rsidRDefault="00047070" w:rsidP="00047070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‘The long and the short of it’</w:t>
            </w:r>
          </w:p>
          <w:p w14:paraId="5E339089" w14:textId="77777777" w:rsidR="00047070" w:rsidRDefault="00047070" w:rsidP="00047070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(Exploring long and short notes)</w:t>
            </w:r>
          </w:p>
          <w:p w14:paraId="6B001FE0" w14:textId="31B46C13" w:rsidR="00151076" w:rsidRPr="00D97C14" w:rsidRDefault="00151076" w:rsidP="007949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48EC39" w14:textId="77777777" w:rsidR="00047070" w:rsidRDefault="00047070" w:rsidP="00047070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779B24AA" w14:textId="77777777" w:rsidR="00047070" w:rsidRDefault="00047070" w:rsidP="00047070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‘The long and the short of it’</w:t>
            </w:r>
          </w:p>
          <w:p w14:paraId="15DA856C" w14:textId="77777777" w:rsidR="00047070" w:rsidRDefault="00047070" w:rsidP="00047070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(Exploring long and short notes)</w:t>
            </w:r>
          </w:p>
          <w:p w14:paraId="7ED3C1B1" w14:textId="3E753664" w:rsidR="00151076" w:rsidRPr="00D97C14" w:rsidRDefault="00151076" w:rsidP="007949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6F8EC7E8" w14:textId="77777777" w:rsidR="00047070" w:rsidRDefault="00047070" w:rsidP="00047070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5397FE8D" w14:textId="77777777" w:rsidR="00047070" w:rsidRDefault="00047070" w:rsidP="00047070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‘Exploring Pulse and Rhythm’</w:t>
            </w:r>
          </w:p>
          <w:p w14:paraId="090D3706" w14:textId="77777777" w:rsidR="00047070" w:rsidRDefault="00047070" w:rsidP="00047070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(recognising and playing rhythms)</w:t>
            </w:r>
          </w:p>
          <w:p w14:paraId="1CBAA41B" w14:textId="2CDD3CE0" w:rsidR="00151076" w:rsidRPr="00D97C14" w:rsidRDefault="00151076" w:rsidP="007949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54" w:type="dxa"/>
          </w:tcPr>
          <w:p w14:paraId="1C35E6BB" w14:textId="77777777" w:rsidR="00047070" w:rsidRDefault="00047070" w:rsidP="00047070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5AE15199" w14:textId="77777777" w:rsidR="00047070" w:rsidRDefault="00047070" w:rsidP="00047070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‘Exploring Pulse and Rhythm’</w:t>
            </w:r>
          </w:p>
          <w:p w14:paraId="1104473B" w14:textId="77777777" w:rsidR="00047070" w:rsidRDefault="00047070" w:rsidP="00047070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(recognising and playing rhythms)</w:t>
            </w:r>
          </w:p>
          <w:p w14:paraId="3F365C93" w14:textId="5DE4C819" w:rsidR="00151076" w:rsidRPr="00D97C14" w:rsidRDefault="00151076" w:rsidP="007949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BD1966" w:rsidRPr="00D97C14" w14:paraId="4A950E56" w14:textId="77777777" w:rsidTr="00BD1966">
        <w:tc>
          <w:tcPr>
            <w:tcW w:w="1555" w:type="dxa"/>
            <w:shd w:val="clear" w:color="auto" w:fill="D3DBFF"/>
          </w:tcPr>
          <w:p w14:paraId="607497A5" w14:textId="66A7FF5C" w:rsidR="00BD1966" w:rsidRPr="00D97C14" w:rsidRDefault="00BD1966" w:rsidP="007949B3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Religious Education</w:t>
            </w:r>
          </w:p>
        </w:tc>
        <w:tc>
          <w:tcPr>
            <w:tcW w:w="2268" w:type="dxa"/>
          </w:tcPr>
          <w:p w14:paraId="09B5B37D" w14:textId="77777777" w:rsidR="00BD1966" w:rsidRPr="00D97C14" w:rsidRDefault="00BD1966" w:rsidP="007949B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C14">
              <w:rPr>
                <w:rFonts w:asciiTheme="minorHAnsi" w:hAnsiTheme="minorHAnsi" w:cstheme="minorHAnsi"/>
                <w:sz w:val="22"/>
                <w:szCs w:val="22"/>
              </w:rPr>
              <w:t>What does it mean to belong to Hinduism?</w:t>
            </w:r>
          </w:p>
          <w:p w14:paraId="1AB36C26" w14:textId="77777777" w:rsidR="00BD1966" w:rsidRPr="00D97C14" w:rsidRDefault="00BD1966" w:rsidP="007949B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EA7CF0" w14:textId="77777777" w:rsidR="00BD1966" w:rsidRPr="00D97C14" w:rsidRDefault="00BD1966" w:rsidP="007949B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5C807E4" w14:textId="7048A7F2" w:rsidR="00BD1966" w:rsidRPr="00D97C14" w:rsidRDefault="00BD1966" w:rsidP="007949B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sz w:val="22"/>
                <w:szCs w:val="22"/>
              </w:rPr>
              <w:t>Why do Christians celebrate Christmas?</w:t>
            </w:r>
          </w:p>
        </w:tc>
        <w:tc>
          <w:tcPr>
            <w:tcW w:w="2268" w:type="dxa"/>
          </w:tcPr>
          <w:p w14:paraId="65E35D50" w14:textId="2E5FED52" w:rsidR="00BD1966" w:rsidRPr="00D97C14" w:rsidRDefault="00BD1966" w:rsidP="007949B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sz w:val="22"/>
                <w:szCs w:val="22"/>
              </w:rPr>
              <w:t>What does it mean to belong to Islam?</w:t>
            </w:r>
          </w:p>
        </w:tc>
        <w:tc>
          <w:tcPr>
            <w:tcW w:w="2268" w:type="dxa"/>
          </w:tcPr>
          <w:p w14:paraId="5E7FBBB3" w14:textId="312026C0" w:rsidR="00BD1966" w:rsidRPr="00D97C14" w:rsidRDefault="00BD1966" w:rsidP="007949B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sz w:val="22"/>
                <w:szCs w:val="22"/>
              </w:rPr>
              <w:t>What does it mean to belong to Christianity?</w:t>
            </w:r>
          </w:p>
        </w:tc>
        <w:tc>
          <w:tcPr>
            <w:tcW w:w="2409" w:type="dxa"/>
          </w:tcPr>
          <w:p w14:paraId="6550A29C" w14:textId="397B63ED" w:rsidR="00BD1966" w:rsidRPr="00D97C14" w:rsidRDefault="00BD1966" w:rsidP="007949B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sz w:val="22"/>
                <w:szCs w:val="22"/>
              </w:rPr>
              <w:t>What does it mean to belong to Sikhism?</w:t>
            </w:r>
          </w:p>
        </w:tc>
        <w:tc>
          <w:tcPr>
            <w:tcW w:w="2354" w:type="dxa"/>
          </w:tcPr>
          <w:p w14:paraId="4DB53C36" w14:textId="77777777" w:rsidR="00BD1966" w:rsidRPr="00D97C14" w:rsidRDefault="00BD1966" w:rsidP="007949B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sz w:val="22"/>
                <w:szCs w:val="22"/>
              </w:rPr>
              <w:t>What can be special about living with family and friends? All religions and world views.</w:t>
            </w:r>
          </w:p>
          <w:p w14:paraId="617B19AE" w14:textId="77777777" w:rsidR="00BD1966" w:rsidRPr="00D97C14" w:rsidRDefault="00BD1966" w:rsidP="007949B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5440E" w:rsidRPr="00D97C14" w14:paraId="7F1E046E" w14:textId="77777777" w:rsidTr="00BD1966">
        <w:tc>
          <w:tcPr>
            <w:tcW w:w="1555" w:type="dxa"/>
            <w:shd w:val="clear" w:color="auto" w:fill="D3DBFF"/>
          </w:tcPr>
          <w:p w14:paraId="3EC16A9B" w14:textId="45E1BDDD" w:rsidR="0045440E" w:rsidRPr="00D97C14" w:rsidRDefault="0045440E" w:rsidP="007949B3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PSHE</w:t>
            </w:r>
          </w:p>
        </w:tc>
        <w:tc>
          <w:tcPr>
            <w:tcW w:w="2268" w:type="dxa"/>
          </w:tcPr>
          <w:p w14:paraId="1D239EEB" w14:textId="0F2F5FD1" w:rsidR="0045440E" w:rsidRPr="00D97C14" w:rsidRDefault="0045440E" w:rsidP="007949B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b/>
                <w:bCs/>
                <w:sz w:val="22"/>
                <w:szCs w:val="22"/>
              </w:rPr>
              <w:t>Health and Wellbeing</w:t>
            </w:r>
          </w:p>
        </w:tc>
        <w:tc>
          <w:tcPr>
            <w:tcW w:w="2268" w:type="dxa"/>
          </w:tcPr>
          <w:p w14:paraId="7A945258" w14:textId="277B9CDC" w:rsidR="0045440E" w:rsidRPr="00D97C14" w:rsidRDefault="0045440E" w:rsidP="007949B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b/>
                <w:bCs/>
                <w:sz w:val="22"/>
                <w:szCs w:val="22"/>
              </w:rPr>
              <w:t>Health and Wellbeing</w:t>
            </w:r>
          </w:p>
        </w:tc>
        <w:tc>
          <w:tcPr>
            <w:tcW w:w="2268" w:type="dxa"/>
          </w:tcPr>
          <w:p w14:paraId="2727E3EB" w14:textId="4C3D65C9" w:rsidR="0045440E" w:rsidRPr="00D97C14" w:rsidRDefault="0045440E" w:rsidP="007949B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b/>
                <w:bCs/>
                <w:sz w:val="22"/>
                <w:szCs w:val="22"/>
              </w:rPr>
              <w:t>Living in the Wider World</w:t>
            </w:r>
          </w:p>
        </w:tc>
        <w:tc>
          <w:tcPr>
            <w:tcW w:w="2268" w:type="dxa"/>
          </w:tcPr>
          <w:p w14:paraId="405F8237" w14:textId="6A769CE5" w:rsidR="0045440E" w:rsidRPr="00D97C14" w:rsidRDefault="0045440E" w:rsidP="007949B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b/>
                <w:bCs/>
                <w:sz w:val="22"/>
                <w:szCs w:val="22"/>
              </w:rPr>
              <w:t>Living in the Wider World</w:t>
            </w:r>
          </w:p>
        </w:tc>
        <w:tc>
          <w:tcPr>
            <w:tcW w:w="2409" w:type="dxa"/>
          </w:tcPr>
          <w:p w14:paraId="2B135BA3" w14:textId="636DE4F7" w:rsidR="0045440E" w:rsidRPr="00D97C14" w:rsidRDefault="0045440E" w:rsidP="007949B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b/>
                <w:bCs/>
                <w:sz w:val="22"/>
                <w:szCs w:val="22"/>
              </w:rPr>
              <w:t>Relationships</w:t>
            </w:r>
          </w:p>
        </w:tc>
        <w:tc>
          <w:tcPr>
            <w:tcW w:w="2354" w:type="dxa"/>
          </w:tcPr>
          <w:p w14:paraId="20AF4605" w14:textId="09F5C787" w:rsidR="0045440E" w:rsidRPr="00D97C14" w:rsidRDefault="0045440E" w:rsidP="007949B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b/>
                <w:bCs/>
                <w:sz w:val="22"/>
                <w:szCs w:val="22"/>
              </w:rPr>
              <w:t>Relationships</w:t>
            </w:r>
          </w:p>
        </w:tc>
      </w:tr>
      <w:tr w:rsidR="0045440E" w:rsidRPr="00D97C14" w14:paraId="3929D3AC" w14:textId="77777777" w:rsidTr="00BD1966">
        <w:tc>
          <w:tcPr>
            <w:tcW w:w="1555" w:type="dxa"/>
            <w:shd w:val="clear" w:color="auto" w:fill="D3DBFF"/>
          </w:tcPr>
          <w:p w14:paraId="1B457BEE" w14:textId="54DCF702" w:rsidR="0045440E" w:rsidRPr="00D97C14" w:rsidRDefault="0045440E" w:rsidP="007949B3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lastRenderedPageBreak/>
              <w:t>PE</w:t>
            </w:r>
          </w:p>
        </w:tc>
        <w:tc>
          <w:tcPr>
            <w:tcW w:w="2268" w:type="dxa"/>
          </w:tcPr>
          <w:p w14:paraId="53B02643" w14:textId="2C09EDCC" w:rsidR="0045440E" w:rsidRPr="00D97C14" w:rsidRDefault="0045440E" w:rsidP="007949B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b/>
                <w:bCs/>
                <w:sz w:val="22"/>
                <w:szCs w:val="22"/>
              </w:rPr>
              <w:t>Games</w:t>
            </w:r>
            <w:r w:rsidRPr="00D97C14">
              <w:rPr>
                <w:rFonts w:cstheme="minorHAnsi"/>
                <w:sz w:val="22"/>
                <w:szCs w:val="22"/>
              </w:rPr>
              <w:t xml:space="preserve"> – Throwing Towards a Target</w:t>
            </w:r>
          </w:p>
        </w:tc>
        <w:tc>
          <w:tcPr>
            <w:tcW w:w="2268" w:type="dxa"/>
          </w:tcPr>
          <w:p w14:paraId="27B8B926" w14:textId="25F0B7B6" w:rsidR="0045440E" w:rsidRPr="00D97C14" w:rsidRDefault="0045440E" w:rsidP="007949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97C14">
              <w:rPr>
                <w:rFonts w:cstheme="minorHAnsi"/>
                <w:b/>
                <w:bCs/>
                <w:sz w:val="22"/>
                <w:szCs w:val="22"/>
              </w:rPr>
              <w:t>Gymnastics</w:t>
            </w:r>
          </w:p>
        </w:tc>
        <w:tc>
          <w:tcPr>
            <w:tcW w:w="2268" w:type="dxa"/>
          </w:tcPr>
          <w:p w14:paraId="74A3B45A" w14:textId="02FE604D" w:rsidR="0045440E" w:rsidRPr="00D97C14" w:rsidRDefault="0045440E" w:rsidP="007949B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b/>
                <w:bCs/>
                <w:sz w:val="22"/>
                <w:szCs w:val="22"/>
              </w:rPr>
              <w:t>Games</w:t>
            </w:r>
            <w:r w:rsidRPr="00D97C14">
              <w:rPr>
                <w:rFonts w:cstheme="minorHAnsi"/>
                <w:sz w:val="22"/>
                <w:szCs w:val="22"/>
              </w:rPr>
              <w:t xml:space="preserve"> – Sending and Receiving</w:t>
            </w:r>
          </w:p>
        </w:tc>
        <w:tc>
          <w:tcPr>
            <w:tcW w:w="2268" w:type="dxa"/>
          </w:tcPr>
          <w:p w14:paraId="474AE0D3" w14:textId="73C11BA6" w:rsidR="0045440E" w:rsidRPr="00D97C14" w:rsidRDefault="0045440E" w:rsidP="007949B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b/>
                <w:bCs/>
                <w:sz w:val="22"/>
                <w:szCs w:val="22"/>
              </w:rPr>
              <w:t>Outdoor</w:t>
            </w:r>
            <w:r w:rsidRPr="00D97C14">
              <w:rPr>
                <w:rFonts w:cstheme="minorHAnsi"/>
                <w:sz w:val="22"/>
                <w:szCs w:val="22"/>
              </w:rPr>
              <w:t xml:space="preserve"> Adventurous Activities/Problem Solving</w:t>
            </w:r>
          </w:p>
        </w:tc>
        <w:tc>
          <w:tcPr>
            <w:tcW w:w="2409" w:type="dxa"/>
          </w:tcPr>
          <w:p w14:paraId="1E9FC982" w14:textId="2D1FF4D9" w:rsidR="0045440E" w:rsidRPr="00D97C14" w:rsidRDefault="0045440E" w:rsidP="007949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97C14">
              <w:rPr>
                <w:rFonts w:cstheme="minorHAnsi"/>
                <w:b/>
                <w:bCs/>
                <w:sz w:val="22"/>
                <w:szCs w:val="22"/>
              </w:rPr>
              <w:t>Athletics</w:t>
            </w:r>
          </w:p>
        </w:tc>
        <w:tc>
          <w:tcPr>
            <w:tcW w:w="2354" w:type="dxa"/>
          </w:tcPr>
          <w:p w14:paraId="7302454F" w14:textId="524E998E" w:rsidR="0045440E" w:rsidRPr="00D97C14" w:rsidRDefault="0045440E" w:rsidP="007949B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7C14">
              <w:rPr>
                <w:rFonts w:cstheme="minorHAnsi"/>
                <w:b/>
                <w:bCs/>
                <w:sz w:val="22"/>
                <w:szCs w:val="22"/>
              </w:rPr>
              <w:t>Games</w:t>
            </w:r>
            <w:r w:rsidRPr="00D97C14">
              <w:rPr>
                <w:rFonts w:cstheme="minorHAnsi"/>
                <w:sz w:val="22"/>
                <w:szCs w:val="22"/>
              </w:rPr>
              <w:t xml:space="preserve"> – Net Games Using a Racket</w:t>
            </w:r>
          </w:p>
        </w:tc>
      </w:tr>
      <w:tr w:rsidR="00162A3E" w:rsidRPr="00D97C14" w14:paraId="443D1F61" w14:textId="77777777" w:rsidTr="00BD1966">
        <w:tc>
          <w:tcPr>
            <w:tcW w:w="1555" w:type="dxa"/>
            <w:shd w:val="clear" w:color="auto" w:fill="B5C0FF"/>
          </w:tcPr>
          <w:p w14:paraId="0289CBFC" w14:textId="6D0900B4" w:rsidR="00162A3E" w:rsidRPr="00D97C14" w:rsidRDefault="00162A3E" w:rsidP="007949B3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  <w:sz w:val="32"/>
                <w:szCs w:val="32"/>
              </w:rPr>
              <w:t>Year 2</w:t>
            </w:r>
          </w:p>
        </w:tc>
        <w:tc>
          <w:tcPr>
            <w:tcW w:w="2268" w:type="dxa"/>
            <w:shd w:val="clear" w:color="auto" w:fill="B5C0FF"/>
          </w:tcPr>
          <w:p w14:paraId="7B632FBA" w14:textId="77777777" w:rsidR="00162A3E" w:rsidRPr="00D97C14" w:rsidRDefault="00162A3E" w:rsidP="007949B3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Autumn 1</w:t>
            </w:r>
          </w:p>
        </w:tc>
        <w:tc>
          <w:tcPr>
            <w:tcW w:w="2268" w:type="dxa"/>
            <w:shd w:val="clear" w:color="auto" w:fill="B5C0FF"/>
          </w:tcPr>
          <w:p w14:paraId="272AE0B8" w14:textId="77777777" w:rsidR="00162A3E" w:rsidRPr="00D97C14" w:rsidRDefault="00162A3E" w:rsidP="007949B3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Autumn 2</w:t>
            </w:r>
          </w:p>
        </w:tc>
        <w:tc>
          <w:tcPr>
            <w:tcW w:w="2268" w:type="dxa"/>
            <w:shd w:val="clear" w:color="auto" w:fill="B5C0FF"/>
          </w:tcPr>
          <w:p w14:paraId="32FBBDD9" w14:textId="77777777" w:rsidR="00162A3E" w:rsidRPr="00D97C14" w:rsidRDefault="00162A3E" w:rsidP="007949B3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Spring 1</w:t>
            </w:r>
          </w:p>
        </w:tc>
        <w:tc>
          <w:tcPr>
            <w:tcW w:w="2268" w:type="dxa"/>
            <w:shd w:val="clear" w:color="auto" w:fill="B5C0FF"/>
          </w:tcPr>
          <w:p w14:paraId="7EAF00D9" w14:textId="77777777" w:rsidR="00162A3E" w:rsidRPr="00D97C14" w:rsidRDefault="00162A3E" w:rsidP="007949B3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Spring 2</w:t>
            </w:r>
          </w:p>
        </w:tc>
        <w:tc>
          <w:tcPr>
            <w:tcW w:w="2409" w:type="dxa"/>
            <w:shd w:val="clear" w:color="auto" w:fill="B5C0FF"/>
          </w:tcPr>
          <w:p w14:paraId="1AC08EED" w14:textId="77777777" w:rsidR="00162A3E" w:rsidRPr="00D97C14" w:rsidRDefault="00162A3E" w:rsidP="007949B3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Summer 1</w:t>
            </w:r>
          </w:p>
        </w:tc>
        <w:tc>
          <w:tcPr>
            <w:tcW w:w="2354" w:type="dxa"/>
            <w:shd w:val="clear" w:color="auto" w:fill="B5C0FF"/>
          </w:tcPr>
          <w:p w14:paraId="6837EAF1" w14:textId="77777777" w:rsidR="00162A3E" w:rsidRPr="00D97C14" w:rsidRDefault="00162A3E" w:rsidP="007949B3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Summer 2</w:t>
            </w:r>
          </w:p>
        </w:tc>
      </w:tr>
      <w:tr w:rsidR="000C77B0" w:rsidRPr="00D97C14" w14:paraId="5A8F17D0" w14:textId="77777777" w:rsidTr="00BD1966">
        <w:tc>
          <w:tcPr>
            <w:tcW w:w="1555" w:type="dxa"/>
            <w:shd w:val="clear" w:color="auto" w:fill="D3DBFF"/>
          </w:tcPr>
          <w:p w14:paraId="77E9A16E" w14:textId="77777777" w:rsidR="000C77B0" w:rsidRPr="00D97C14" w:rsidRDefault="000C77B0" w:rsidP="000C77B0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History / Geography</w:t>
            </w:r>
          </w:p>
        </w:tc>
        <w:tc>
          <w:tcPr>
            <w:tcW w:w="2268" w:type="dxa"/>
          </w:tcPr>
          <w:p w14:paraId="58E2E6F4" w14:textId="65775B50" w:rsidR="000C77B0" w:rsidRPr="00D97C14" w:rsidRDefault="000C77B0" w:rsidP="000C77B0">
            <w:pPr>
              <w:ind w:firstLine="720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Continent and Oceans: Pirates</w:t>
            </w:r>
          </w:p>
        </w:tc>
        <w:tc>
          <w:tcPr>
            <w:tcW w:w="2268" w:type="dxa"/>
          </w:tcPr>
          <w:p w14:paraId="15926796" w14:textId="77777777" w:rsidR="000C77B0" w:rsidRPr="00D97C14" w:rsidRDefault="000C77B0" w:rsidP="000C77B0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The Great Fire of London</w:t>
            </w:r>
          </w:p>
          <w:p w14:paraId="13C3115C" w14:textId="4CF95DDB" w:rsidR="000C77B0" w:rsidRPr="00D97C14" w:rsidRDefault="000C77B0" w:rsidP="000C77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2A860EF2" w14:textId="77777777" w:rsidR="000C77B0" w:rsidRDefault="00E45A49" w:rsidP="000C77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Hot and Cold Places</w:t>
            </w:r>
          </w:p>
          <w:p w14:paraId="3D7DAD6B" w14:textId="0F31FFB2" w:rsidR="00E45A49" w:rsidRPr="00D97C14" w:rsidRDefault="00E45A49" w:rsidP="000C77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Kenya</w:t>
            </w:r>
          </w:p>
        </w:tc>
        <w:tc>
          <w:tcPr>
            <w:tcW w:w="2268" w:type="dxa"/>
          </w:tcPr>
          <w:p w14:paraId="1972C827" w14:textId="6E46E084" w:rsidR="000C77B0" w:rsidRPr="00D97C14" w:rsidRDefault="006F26D1" w:rsidP="006F26D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Women who Changed the World</w:t>
            </w:r>
          </w:p>
        </w:tc>
        <w:tc>
          <w:tcPr>
            <w:tcW w:w="2409" w:type="dxa"/>
          </w:tcPr>
          <w:p w14:paraId="63753152" w14:textId="46B77A8A" w:rsidR="000C77B0" w:rsidRPr="00D97C14" w:rsidRDefault="000C77B0" w:rsidP="000C77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Travel and Transport – Explorers </w:t>
            </w:r>
          </w:p>
        </w:tc>
        <w:tc>
          <w:tcPr>
            <w:tcW w:w="2354" w:type="dxa"/>
          </w:tcPr>
          <w:p w14:paraId="21F1F6A0" w14:textId="2FC34C6C" w:rsidR="000C77B0" w:rsidRPr="00D97C14" w:rsidRDefault="000C77B0" w:rsidP="000C77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The Seaside </w:t>
            </w:r>
          </w:p>
        </w:tc>
      </w:tr>
      <w:tr w:rsidR="000C77B0" w:rsidRPr="00D97C14" w14:paraId="4C1C28B1" w14:textId="77777777" w:rsidTr="00BD1966">
        <w:tc>
          <w:tcPr>
            <w:tcW w:w="1555" w:type="dxa"/>
            <w:shd w:val="clear" w:color="auto" w:fill="D3DBFF"/>
          </w:tcPr>
          <w:p w14:paraId="3E916F8A" w14:textId="77777777" w:rsidR="000C77B0" w:rsidRPr="00D97C14" w:rsidRDefault="000C77B0" w:rsidP="000C77B0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Science</w:t>
            </w:r>
          </w:p>
        </w:tc>
        <w:tc>
          <w:tcPr>
            <w:tcW w:w="2268" w:type="dxa"/>
          </w:tcPr>
          <w:p w14:paraId="6C70C6F7" w14:textId="3B818D43" w:rsidR="000C77B0" w:rsidRPr="00D97C14" w:rsidRDefault="006F26D1" w:rsidP="000C77B0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Animals including Humans</w:t>
            </w:r>
          </w:p>
        </w:tc>
        <w:tc>
          <w:tcPr>
            <w:tcW w:w="2268" w:type="dxa"/>
          </w:tcPr>
          <w:p w14:paraId="12D283A9" w14:textId="3422F0ED" w:rsidR="000C77B0" w:rsidRPr="00D97C14" w:rsidRDefault="006F26D1" w:rsidP="000C77B0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Use of Everyday Materials</w:t>
            </w:r>
          </w:p>
          <w:p w14:paraId="3D8DD6A9" w14:textId="2C9CB4D8" w:rsidR="000C77B0" w:rsidRPr="00D97C14" w:rsidRDefault="000C77B0" w:rsidP="000C77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0570DEA6" w14:textId="76A875F2" w:rsidR="000C77B0" w:rsidRPr="00D97C14" w:rsidRDefault="000C77B0" w:rsidP="000C77B0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Living things and their Habitats</w:t>
            </w:r>
          </w:p>
        </w:tc>
        <w:tc>
          <w:tcPr>
            <w:tcW w:w="2268" w:type="dxa"/>
          </w:tcPr>
          <w:p w14:paraId="561A4432" w14:textId="033ECB2E" w:rsidR="000C77B0" w:rsidRPr="00D97C14" w:rsidRDefault="000C77B0" w:rsidP="000C77B0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Plants</w:t>
            </w:r>
          </w:p>
        </w:tc>
        <w:tc>
          <w:tcPr>
            <w:tcW w:w="2409" w:type="dxa"/>
          </w:tcPr>
          <w:p w14:paraId="48B70D5A" w14:textId="13542F55" w:rsidR="000C77B0" w:rsidRPr="00D97C14" w:rsidRDefault="000C77B0" w:rsidP="000C77B0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Plants</w:t>
            </w:r>
          </w:p>
        </w:tc>
        <w:tc>
          <w:tcPr>
            <w:tcW w:w="2354" w:type="dxa"/>
          </w:tcPr>
          <w:p w14:paraId="318811B5" w14:textId="37D45683" w:rsidR="000C77B0" w:rsidRPr="00D97C14" w:rsidRDefault="000C77B0" w:rsidP="000C77B0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Consolidation</w:t>
            </w:r>
          </w:p>
        </w:tc>
      </w:tr>
      <w:tr w:rsidR="000C77B0" w:rsidRPr="00D97C14" w14:paraId="51B6AF43" w14:textId="77777777" w:rsidTr="00BD1966">
        <w:tc>
          <w:tcPr>
            <w:tcW w:w="1555" w:type="dxa"/>
            <w:shd w:val="clear" w:color="auto" w:fill="D3DBFF"/>
          </w:tcPr>
          <w:p w14:paraId="6F51E344" w14:textId="77777777" w:rsidR="000C77B0" w:rsidRPr="00D97C14" w:rsidRDefault="000C77B0" w:rsidP="000C77B0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Art and Design / DT</w:t>
            </w:r>
          </w:p>
        </w:tc>
        <w:tc>
          <w:tcPr>
            <w:tcW w:w="2268" w:type="dxa"/>
          </w:tcPr>
          <w:p w14:paraId="3388A728" w14:textId="74369BAB" w:rsidR="000C77B0" w:rsidRPr="00D97C14" w:rsidRDefault="000C77B0" w:rsidP="000C77B0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Art and Design</w:t>
            </w:r>
            <w:r w:rsidRPr="00D97C14">
              <w:rPr>
                <w:rFonts w:cstheme="minorHAnsi"/>
              </w:rPr>
              <w:t xml:space="preserve"> – Drawing</w:t>
            </w:r>
          </w:p>
        </w:tc>
        <w:tc>
          <w:tcPr>
            <w:tcW w:w="2268" w:type="dxa"/>
          </w:tcPr>
          <w:p w14:paraId="0C0A83E0" w14:textId="77777777" w:rsidR="000C77B0" w:rsidRPr="00D97C14" w:rsidRDefault="000C77B0" w:rsidP="000C77B0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Art and Design</w:t>
            </w:r>
            <w:r w:rsidRPr="00D97C14">
              <w:rPr>
                <w:rFonts w:cstheme="minorHAnsi"/>
              </w:rPr>
              <w:t xml:space="preserve"> – Collage</w:t>
            </w:r>
          </w:p>
          <w:p w14:paraId="1C818253" w14:textId="31119EEC" w:rsidR="000C77B0" w:rsidRPr="00D97C14" w:rsidRDefault="000C77B0" w:rsidP="000C77B0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C688B5D" w14:textId="396B4A29" w:rsidR="000C77B0" w:rsidRPr="00D97C14" w:rsidRDefault="000C77B0" w:rsidP="000C77B0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Design Technology</w:t>
            </w:r>
            <w:r w:rsidRPr="00D97C14">
              <w:rPr>
                <w:rFonts w:cstheme="minorHAnsi"/>
              </w:rPr>
              <w:t xml:space="preserve"> - Cooking and Nutrition</w:t>
            </w:r>
          </w:p>
          <w:p w14:paraId="2F7166FF" w14:textId="66FF54E4" w:rsidR="000C77B0" w:rsidRPr="00D97C14" w:rsidRDefault="000C77B0" w:rsidP="000C77B0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C890AFF" w14:textId="405C6F13" w:rsidR="000C77B0" w:rsidRPr="00D97C14" w:rsidRDefault="000C77B0" w:rsidP="000C77B0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Design Technology</w:t>
            </w:r>
            <w:r w:rsidRPr="00D97C14">
              <w:rPr>
                <w:rFonts w:cstheme="minorHAnsi"/>
              </w:rPr>
              <w:t xml:space="preserve"> - Mechanisms</w:t>
            </w:r>
          </w:p>
        </w:tc>
        <w:tc>
          <w:tcPr>
            <w:tcW w:w="2409" w:type="dxa"/>
          </w:tcPr>
          <w:p w14:paraId="2077A19E" w14:textId="0217BF1A" w:rsidR="000C77B0" w:rsidRPr="00D97C14" w:rsidRDefault="000C77B0" w:rsidP="000C77B0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Art and Design</w:t>
            </w:r>
            <w:r w:rsidRPr="00D97C14">
              <w:rPr>
                <w:rFonts w:cstheme="minorHAnsi"/>
              </w:rPr>
              <w:t xml:space="preserve"> – Painting</w:t>
            </w:r>
          </w:p>
        </w:tc>
        <w:tc>
          <w:tcPr>
            <w:tcW w:w="2354" w:type="dxa"/>
          </w:tcPr>
          <w:p w14:paraId="28800118" w14:textId="32DF4A01" w:rsidR="000C77B0" w:rsidRPr="00D97C14" w:rsidRDefault="000C77B0" w:rsidP="000C77B0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Design Technology</w:t>
            </w:r>
            <w:r w:rsidRPr="00D97C14">
              <w:rPr>
                <w:rFonts w:cstheme="minorHAnsi"/>
              </w:rPr>
              <w:t xml:space="preserve"> - Textiles</w:t>
            </w:r>
          </w:p>
        </w:tc>
      </w:tr>
      <w:tr w:rsidR="00FB0FAD" w:rsidRPr="00D97C14" w14:paraId="10613A12" w14:textId="77777777" w:rsidTr="00BD1966">
        <w:tc>
          <w:tcPr>
            <w:tcW w:w="1555" w:type="dxa"/>
            <w:shd w:val="clear" w:color="auto" w:fill="D3DBFF"/>
          </w:tcPr>
          <w:p w14:paraId="686E8A5C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Computing</w:t>
            </w:r>
          </w:p>
        </w:tc>
        <w:tc>
          <w:tcPr>
            <w:tcW w:w="2268" w:type="dxa"/>
          </w:tcPr>
          <w:p w14:paraId="413FF80A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Computing systems and networks</w:t>
            </w:r>
            <w:r w:rsidRPr="00D97C14">
              <w:rPr>
                <w:rFonts w:cstheme="minorHAnsi"/>
              </w:rPr>
              <w:t xml:space="preserve"> – IT around us</w:t>
            </w:r>
          </w:p>
          <w:p w14:paraId="73BED046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F767BBA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Creating media</w:t>
            </w:r>
            <w:r w:rsidRPr="00D97C14">
              <w:rPr>
                <w:rFonts w:cstheme="minorHAnsi"/>
              </w:rPr>
              <w:t xml:space="preserve"> – Digital photography</w:t>
            </w:r>
          </w:p>
          <w:p w14:paraId="7A48F9FF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35C2E87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Programming A</w:t>
            </w:r>
            <w:r w:rsidRPr="00D97C14">
              <w:rPr>
                <w:rFonts w:cstheme="minorHAnsi"/>
              </w:rPr>
              <w:t xml:space="preserve"> – Robot algorithms</w:t>
            </w:r>
          </w:p>
          <w:p w14:paraId="5CABB37B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9C0E12D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Data and information</w:t>
            </w:r>
            <w:r w:rsidRPr="00D97C14">
              <w:rPr>
                <w:rFonts w:cstheme="minorHAnsi"/>
              </w:rPr>
              <w:t xml:space="preserve"> – Pictograms</w:t>
            </w:r>
          </w:p>
          <w:p w14:paraId="42115BA9" w14:textId="77777777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6E456287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Programming B</w:t>
            </w:r>
            <w:r w:rsidRPr="00D97C14">
              <w:rPr>
                <w:rFonts w:cstheme="minorHAnsi"/>
              </w:rPr>
              <w:t xml:space="preserve"> - Programming quizzes</w:t>
            </w:r>
          </w:p>
          <w:p w14:paraId="2EF64467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0AADBE93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Creating media</w:t>
            </w:r>
            <w:r w:rsidRPr="00D97C14">
              <w:rPr>
                <w:rFonts w:cstheme="minorHAnsi"/>
              </w:rPr>
              <w:t xml:space="preserve"> - Digital music</w:t>
            </w:r>
          </w:p>
          <w:p w14:paraId="38AAED5F" w14:textId="77777777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</w:tr>
      <w:tr w:rsidR="00FB0FAD" w:rsidRPr="00D97C14" w14:paraId="4E38C985" w14:textId="77777777" w:rsidTr="00BD1966">
        <w:tc>
          <w:tcPr>
            <w:tcW w:w="1555" w:type="dxa"/>
            <w:shd w:val="clear" w:color="auto" w:fill="D3DBFF"/>
          </w:tcPr>
          <w:p w14:paraId="7FD51B9A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Music</w:t>
            </w:r>
          </w:p>
        </w:tc>
        <w:tc>
          <w:tcPr>
            <w:tcW w:w="2268" w:type="dxa"/>
          </w:tcPr>
          <w:p w14:paraId="6524CC01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4FB3377A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Taking Off (Exploring Pitch)</w:t>
            </w:r>
          </w:p>
          <w:p w14:paraId="2D90DCA1" w14:textId="6FAE38C3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80EAD08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7610DF13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Taking Off (Exploring Pitch)</w:t>
            </w:r>
          </w:p>
          <w:p w14:paraId="296CE5BB" w14:textId="12349EED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90D32DE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2A652E0A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What’s the Score?</w:t>
            </w:r>
          </w:p>
          <w:p w14:paraId="51B5F739" w14:textId="5D09BC9D" w:rsidR="00FB0FAD" w:rsidRPr="00047070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(Creating different sounds)</w:t>
            </w:r>
          </w:p>
        </w:tc>
        <w:tc>
          <w:tcPr>
            <w:tcW w:w="2268" w:type="dxa"/>
          </w:tcPr>
          <w:p w14:paraId="3B66F1F0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775C636B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What’s the Score?</w:t>
            </w:r>
          </w:p>
          <w:p w14:paraId="4CDA19B4" w14:textId="0CCC53A7" w:rsidR="00FB0FAD" w:rsidRPr="00047070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(Creating different sounds)</w:t>
            </w:r>
          </w:p>
        </w:tc>
        <w:tc>
          <w:tcPr>
            <w:tcW w:w="2409" w:type="dxa"/>
          </w:tcPr>
          <w:p w14:paraId="189001FD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67A90865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Rhythm and Mood</w:t>
            </w:r>
          </w:p>
          <w:p w14:paraId="6618D99E" w14:textId="0C568D94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61049525" w14:textId="695D9BC9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07DAA0F5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Rhythm and Mood</w:t>
            </w:r>
          </w:p>
          <w:p w14:paraId="62616A52" w14:textId="6F820EA0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</w:tr>
      <w:tr w:rsidR="00FB0FAD" w:rsidRPr="00D97C14" w14:paraId="1535BFEA" w14:textId="77777777" w:rsidTr="00BD1966">
        <w:tc>
          <w:tcPr>
            <w:tcW w:w="1555" w:type="dxa"/>
            <w:shd w:val="clear" w:color="auto" w:fill="D3DBFF"/>
          </w:tcPr>
          <w:p w14:paraId="7397C536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Religious Education</w:t>
            </w:r>
          </w:p>
        </w:tc>
        <w:tc>
          <w:tcPr>
            <w:tcW w:w="2268" w:type="dxa"/>
          </w:tcPr>
          <w:p w14:paraId="664F0137" w14:textId="77777777" w:rsidR="00FB0FAD" w:rsidRPr="00D97C14" w:rsidRDefault="00FB0FAD" w:rsidP="00FB0FAD">
            <w:pPr>
              <w:jc w:val="center"/>
              <w:rPr>
                <w:rFonts w:cstheme="minorHAnsi"/>
                <w:color w:val="000000"/>
              </w:rPr>
            </w:pPr>
            <w:r w:rsidRPr="00D97C14">
              <w:rPr>
                <w:rFonts w:cstheme="minorHAnsi"/>
                <w:color w:val="000000"/>
              </w:rPr>
              <w:t>Where did the world come from and how should we look after it? All religions and world views</w:t>
            </w:r>
          </w:p>
          <w:p w14:paraId="207596EA" w14:textId="7FEE9662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A2B50DE" w14:textId="6408D8F0" w:rsidR="00FB0FAD" w:rsidRPr="00D97C14" w:rsidRDefault="00FB0FAD" w:rsidP="00FB0FAD">
            <w:pPr>
              <w:jc w:val="center"/>
              <w:rPr>
                <w:rFonts w:cstheme="minorHAnsi"/>
                <w:color w:val="000000"/>
              </w:rPr>
            </w:pPr>
            <w:r w:rsidRPr="00D97C14">
              <w:rPr>
                <w:rFonts w:cstheme="minorHAnsi"/>
                <w:color w:val="000000"/>
              </w:rPr>
              <w:t>Why are different books special for different people? Christianity and one other religion.</w:t>
            </w:r>
          </w:p>
        </w:tc>
        <w:tc>
          <w:tcPr>
            <w:tcW w:w="2268" w:type="dxa"/>
          </w:tcPr>
          <w:p w14:paraId="4ACA47E3" w14:textId="7EED6AB2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Why did Jesus tell stories?</w:t>
            </w:r>
          </w:p>
        </w:tc>
        <w:tc>
          <w:tcPr>
            <w:tcW w:w="2268" w:type="dxa"/>
          </w:tcPr>
          <w:p w14:paraId="4D34B73D" w14:textId="75232559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color w:val="000000"/>
              </w:rPr>
              <w:t>How do we know that Easter is coming? What special story is told at Easter?</w:t>
            </w:r>
          </w:p>
        </w:tc>
        <w:tc>
          <w:tcPr>
            <w:tcW w:w="2409" w:type="dxa"/>
          </w:tcPr>
          <w:p w14:paraId="7A668EF3" w14:textId="605CBCBE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color w:val="000000"/>
              </w:rPr>
              <w:t>How does special food and fasting help people in their faith? All religions</w:t>
            </w:r>
          </w:p>
        </w:tc>
        <w:tc>
          <w:tcPr>
            <w:tcW w:w="2354" w:type="dxa"/>
          </w:tcPr>
          <w:p w14:paraId="60C1B723" w14:textId="77777777" w:rsidR="00FB0FAD" w:rsidRPr="00D97C14" w:rsidRDefault="00FB0FAD" w:rsidP="00FB0F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D97C14">
              <w:rPr>
                <w:rFonts w:cstheme="minorHAnsi"/>
                <w:color w:val="000000"/>
              </w:rPr>
              <w:t>How is forgiveness important to people’s lives? All faiths</w:t>
            </w:r>
          </w:p>
          <w:p w14:paraId="4B8700C7" w14:textId="77777777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</w:tr>
      <w:tr w:rsidR="00FB0FAD" w:rsidRPr="00D97C14" w14:paraId="509E8A09" w14:textId="77777777" w:rsidTr="00BD1966">
        <w:tc>
          <w:tcPr>
            <w:tcW w:w="1555" w:type="dxa"/>
            <w:shd w:val="clear" w:color="auto" w:fill="D3DBFF"/>
          </w:tcPr>
          <w:p w14:paraId="0A5ACF76" w14:textId="69A045FE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PSHE</w:t>
            </w:r>
          </w:p>
        </w:tc>
        <w:tc>
          <w:tcPr>
            <w:tcW w:w="2268" w:type="dxa"/>
          </w:tcPr>
          <w:p w14:paraId="58D5A51D" w14:textId="05D03256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>Health and Wellbeing</w:t>
            </w:r>
          </w:p>
        </w:tc>
        <w:tc>
          <w:tcPr>
            <w:tcW w:w="2268" w:type="dxa"/>
          </w:tcPr>
          <w:p w14:paraId="172C376C" w14:textId="1F27BB40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>Health and Wellbeing</w:t>
            </w:r>
          </w:p>
        </w:tc>
        <w:tc>
          <w:tcPr>
            <w:tcW w:w="2268" w:type="dxa"/>
          </w:tcPr>
          <w:p w14:paraId="117566A0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Living in the Wider World</w:t>
            </w:r>
          </w:p>
          <w:p w14:paraId="1656D8FE" w14:textId="3ACE2530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CCF48F0" w14:textId="14868354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>Living in the Wider World</w:t>
            </w:r>
          </w:p>
        </w:tc>
        <w:tc>
          <w:tcPr>
            <w:tcW w:w="2409" w:type="dxa"/>
          </w:tcPr>
          <w:p w14:paraId="572DEFA9" w14:textId="0768E065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>Relationships</w:t>
            </w:r>
          </w:p>
        </w:tc>
        <w:tc>
          <w:tcPr>
            <w:tcW w:w="2354" w:type="dxa"/>
          </w:tcPr>
          <w:p w14:paraId="18500362" w14:textId="5D7542FA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>Relationships</w:t>
            </w:r>
          </w:p>
        </w:tc>
      </w:tr>
      <w:tr w:rsidR="00FB0FAD" w:rsidRPr="00D97C14" w14:paraId="3965E586" w14:textId="77777777" w:rsidTr="00BD1966">
        <w:tc>
          <w:tcPr>
            <w:tcW w:w="1555" w:type="dxa"/>
            <w:shd w:val="clear" w:color="auto" w:fill="D3DBFF"/>
          </w:tcPr>
          <w:p w14:paraId="0BC223C2" w14:textId="44AA18A2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268" w:type="dxa"/>
          </w:tcPr>
          <w:p w14:paraId="31E27204" w14:textId="2CD3FB85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>Gymnastics</w:t>
            </w:r>
          </w:p>
        </w:tc>
        <w:tc>
          <w:tcPr>
            <w:tcW w:w="2268" w:type="dxa"/>
          </w:tcPr>
          <w:p w14:paraId="573CC131" w14:textId="465FE545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 xml:space="preserve">Games – </w:t>
            </w:r>
            <w:r w:rsidRPr="00D97C14">
              <w:rPr>
                <w:rFonts w:cstheme="minorHAnsi"/>
              </w:rPr>
              <w:t>Net Games Using Hands</w:t>
            </w:r>
          </w:p>
        </w:tc>
        <w:tc>
          <w:tcPr>
            <w:tcW w:w="2268" w:type="dxa"/>
          </w:tcPr>
          <w:p w14:paraId="1CC48926" w14:textId="203423B5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 xml:space="preserve">Outdoor </w:t>
            </w:r>
            <w:r w:rsidRPr="00D97C14">
              <w:rPr>
                <w:rFonts w:cstheme="minorHAnsi"/>
              </w:rPr>
              <w:t xml:space="preserve">Adventurous </w:t>
            </w:r>
            <w:r w:rsidRPr="00D97C14">
              <w:rPr>
                <w:rFonts w:cstheme="minorHAnsi"/>
              </w:rPr>
              <w:lastRenderedPageBreak/>
              <w:t>Activities/Problem Solving</w:t>
            </w:r>
          </w:p>
          <w:p w14:paraId="50CC686A" w14:textId="3666B1EC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CCE8EC3" w14:textId="492ACC0B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lastRenderedPageBreak/>
              <w:t xml:space="preserve">Games – </w:t>
            </w:r>
            <w:r w:rsidRPr="00D97C14">
              <w:rPr>
                <w:rFonts w:cstheme="minorHAnsi"/>
              </w:rPr>
              <w:t>Dribbling Using Feet</w:t>
            </w:r>
          </w:p>
        </w:tc>
        <w:tc>
          <w:tcPr>
            <w:tcW w:w="2409" w:type="dxa"/>
          </w:tcPr>
          <w:p w14:paraId="2B47AA07" w14:textId="57026115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 xml:space="preserve">Games – </w:t>
            </w:r>
            <w:r w:rsidRPr="00D97C14">
              <w:rPr>
                <w:rFonts w:cstheme="minorHAnsi"/>
              </w:rPr>
              <w:t>Attack vs Defence</w:t>
            </w:r>
          </w:p>
        </w:tc>
        <w:tc>
          <w:tcPr>
            <w:tcW w:w="2354" w:type="dxa"/>
          </w:tcPr>
          <w:p w14:paraId="7752AA8D" w14:textId="44AD71F3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>Athletics</w:t>
            </w:r>
          </w:p>
        </w:tc>
      </w:tr>
      <w:tr w:rsidR="00FB0FAD" w:rsidRPr="00D97C14" w14:paraId="3A1F9C58" w14:textId="77777777" w:rsidTr="00BD1966">
        <w:tc>
          <w:tcPr>
            <w:tcW w:w="1555" w:type="dxa"/>
            <w:shd w:val="clear" w:color="auto" w:fill="B5C0FF"/>
          </w:tcPr>
          <w:p w14:paraId="3D0F90BB" w14:textId="347D2D73" w:rsidR="00FB0FAD" w:rsidRDefault="00FB0FAD" w:rsidP="00FB0FA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D97C14">
              <w:rPr>
                <w:rFonts w:cstheme="minorHAnsi"/>
                <w:b/>
                <w:bCs/>
                <w:sz w:val="32"/>
                <w:szCs w:val="32"/>
              </w:rPr>
              <w:t>Year 3</w:t>
            </w:r>
            <w:r>
              <w:rPr>
                <w:rFonts w:cstheme="minorHAnsi"/>
                <w:b/>
                <w:bCs/>
                <w:sz w:val="32"/>
                <w:szCs w:val="32"/>
              </w:rPr>
              <w:t>/4</w:t>
            </w:r>
          </w:p>
          <w:p w14:paraId="09B01F52" w14:textId="77777777" w:rsidR="00FB0FAD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85619D">
              <w:rPr>
                <w:rFonts w:cstheme="minorHAnsi"/>
                <w:b/>
                <w:bCs/>
              </w:rPr>
              <w:t>CYCLE A</w:t>
            </w:r>
          </w:p>
          <w:p w14:paraId="1513F755" w14:textId="24AC5489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2024-2025</w:t>
            </w:r>
          </w:p>
        </w:tc>
        <w:tc>
          <w:tcPr>
            <w:tcW w:w="2268" w:type="dxa"/>
            <w:shd w:val="clear" w:color="auto" w:fill="B5C0FF"/>
          </w:tcPr>
          <w:p w14:paraId="3A042F67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Autumn 1</w:t>
            </w:r>
          </w:p>
        </w:tc>
        <w:tc>
          <w:tcPr>
            <w:tcW w:w="2268" w:type="dxa"/>
            <w:shd w:val="clear" w:color="auto" w:fill="B5C0FF"/>
          </w:tcPr>
          <w:p w14:paraId="4D9B4CBF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Autumn 2</w:t>
            </w:r>
          </w:p>
        </w:tc>
        <w:tc>
          <w:tcPr>
            <w:tcW w:w="2268" w:type="dxa"/>
            <w:shd w:val="clear" w:color="auto" w:fill="B5C0FF"/>
          </w:tcPr>
          <w:p w14:paraId="59DC1C6B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Spring 1</w:t>
            </w:r>
          </w:p>
        </w:tc>
        <w:tc>
          <w:tcPr>
            <w:tcW w:w="2268" w:type="dxa"/>
            <w:shd w:val="clear" w:color="auto" w:fill="B5C0FF"/>
          </w:tcPr>
          <w:p w14:paraId="6C3B1753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Spring 2</w:t>
            </w:r>
          </w:p>
        </w:tc>
        <w:tc>
          <w:tcPr>
            <w:tcW w:w="2409" w:type="dxa"/>
            <w:shd w:val="clear" w:color="auto" w:fill="B5C0FF"/>
          </w:tcPr>
          <w:p w14:paraId="31FABEEB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Summer 1</w:t>
            </w:r>
          </w:p>
        </w:tc>
        <w:tc>
          <w:tcPr>
            <w:tcW w:w="2354" w:type="dxa"/>
            <w:shd w:val="clear" w:color="auto" w:fill="B5C0FF"/>
          </w:tcPr>
          <w:p w14:paraId="7B7B0945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Summer 2</w:t>
            </w:r>
          </w:p>
        </w:tc>
      </w:tr>
      <w:tr w:rsidR="00FB0FAD" w:rsidRPr="00D97C14" w14:paraId="5D669381" w14:textId="77777777" w:rsidTr="00992596">
        <w:tc>
          <w:tcPr>
            <w:tcW w:w="1555" w:type="dxa"/>
            <w:shd w:val="clear" w:color="auto" w:fill="D3DBFF"/>
          </w:tcPr>
          <w:p w14:paraId="69BDB49B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History / Geography</w:t>
            </w:r>
          </w:p>
        </w:tc>
        <w:tc>
          <w:tcPr>
            <w:tcW w:w="2268" w:type="dxa"/>
          </w:tcPr>
          <w:p w14:paraId="2DC699F1" w14:textId="5B8B0F7A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Stone Age to Iron Age</w:t>
            </w:r>
          </w:p>
        </w:tc>
        <w:tc>
          <w:tcPr>
            <w:tcW w:w="2268" w:type="dxa"/>
          </w:tcPr>
          <w:p w14:paraId="370C8127" w14:textId="67AF0C3C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Mountains and Volcanoes</w:t>
            </w:r>
          </w:p>
        </w:tc>
        <w:tc>
          <w:tcPr>
            <w:tcW w:w="2268" w:type="dxa"/>
          </w:tcPr>
          <w:p w14:paraId="75C37D65" w14:textId="35A0AFBC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Ancient Egypt</w:t>
            </w:r>
          </w:p>
        </w:tc>
        <w:tc>
          <w:tcPr>
            <w:tcW w:w="2268" w:type="dxa"/>
          </w:tcPr>
          <w:p w14:paraId="67AE8FCA" w14:textId="75AB9CA3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Ancient Egypt</w:t>
            </w:r>
          </w:p>
        </w:tc>
        <w:tc>
          <w:tcPr>
            <w:tcW w:w="2409" w:type="dxa"/>
            <w:shd w:val="clear" w:color="auto" w:fill="auto"/>
          </w:tcPr>
          <w:p w14:paraId="2ECF1B37" w14:textId="707791BA" w:rsidR="00FB0FAD" w:rsidRPr="00992596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992596">
              <w:rPr>
                <w:rFonts w:cstheme="minorHAnsi"/>
                <w:b/>
                <w:bCs/>
              </w:rPr>
              <w:t xml:space="preserve">Conservation: My Local </w:t>
            </w:r>
            <w:proofErr w:type="gramStart"/>
            <w:r w:rsidRPr="00992596">
              <w:rPr>
                <w:rFonts w:cstheme="minorHAnsi"/>
                <w:b/>
                <w:bCs/>
              </w:rPr>
              <w:t>Area  -</w:t>
            </w:r>
            <w:proofErr w:type="gramEnd"/>
            <w:r w:rsidRPr="00992596">
              <w:rPr>
                <w:rFonts w:cstheme="minorHAnsi"/>
                <w:b/>
                <w:bCs/>
              </w:rPr>
              <w:t xml:space="preserve">  Fieldwork Study</w:t>
            </w:r>
          </w:p>
        </w:tc>
        <w:tc>
          <w:tcPr>
            <w:tcW w:w="2354" w:type="dxa"/>
            <w:shd w:val="clear" w:color="auto" w:fill="auto"/>
          </w:tcPr>
          <w:p w14:paraId="5A53D6DC" w14:textId="3CCBC767" w:rsidR="00FB0FAD" w:rsidRPr="00992596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992596">
              <w:rPr>
                <w:rFonts w:cstheme="minorHAnsi"/>
                <w:b/>
                <w:bCs/>
              </w:rPr>
              <w:t>South America</w:t>
            </w:r>
          </w:p>
        </w:tc>
      </w:tr>
      <w:tr w:rsidR="00FB0FAD" w:rsidRPr="00D97C14" w14:paraId="1C0946B1" w14:textId="77777777" w:rsidTr="00992596">
        <w:tc>
          <w:tcPr>
            <w:tcW w:w="1555" w:type="dxa"/>
            <w:shd w:val="clear" w:color="auto" w:fill="D3DBFF"/>
          </w:tcPr>
          <w:p w14:paraId="4335B70C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Science</w:t>
            </w:r>
          </w:p>
        </w:tc>
        <w:tc>
          <w:tcPr>
            <w:tcW w:w="2268" w:type="dxa"/>
          </w:tcPr>
          <w:p w14:paraId="7EBC1282" w14:textId="1E5E3B56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Rocks</w:t>
            </w:r>
          </w:p>
        </w:tc>
        <w:tc>
          <w:tcPr>
            <w:tcW w:w="2268" w:type="dxa"/>
          </w:tcPr>
          <w:p w14:paraId="101F0C8D" w14:textId="61BA5843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Forces and Magnets</w:t>
            </w:r>
          </w:p>
        </w:tc>
        <w:tc>
          <w:tcPr>
            <w:tcW w:w="2268" w:type="dxa"/>
          </w:tcPr>
          <w:p w14:paraId="12313280" w14:textId="77CC6D04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Light</w:t>
            </w:r>
          </w:p>
        </w:tc>
        <w:tc>
          <w:tcPr>
            <w:tcW w:w="2268" w:type="dxa"/>
          </w:tcPr>
          <w:p w14:paraId="046B1199" w14:textId="29AFD9B3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Animals including Humans</w:t>
            </w:r>
          </w:p>
        </w:tc>
        <w:tc>
          <w:tcPr>
            <w:tcW w:w="2409" w:type="dxa"/>
            <w:shd w:val="clear" w:color="auto" w:fill="auto"/>
          </w:tcPr>
          <w:p w14:paraId="1A8EDDCC" w14:textId="52A3C15B" w:rsidR="00FB0FAD" w:rsidRPr="00992596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992596">
              <w:rPr>
                <w:rFonts w:cstheme="minorHAnsi"/>
                <w:b/>
                <w:bCs/>
              </w:rPr>
              <w:t>Plants</w:t>
            </w:r>
          </w:p>
        </w:tc>
        <w:tc>
          <w:tcPr>
            <w:tcW w:w="2354" w:type="dxa"/>
            <w:shd w:val="clear" w:color="auto" w:fill="auto"/>
          </w:tcPr>
          <w:p w14:paraId="75DF8BF6" w14:textId="7522F9F7" w:rsidR="00FB0FAD" w:rsidRPr="00992596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992596">
              <w:rPr>
                <w:rFonts w:cstheme="minorHAnsi"/>
                <w:b/>
                <w:bCs/>
              </w:rPr>
              <w:t>Consolidation</w:t>
            </w:r>
          </w:p>
        </w:tc>
      </w:tr>
      <w:tr w:rsidR="00FB0FAD" w:rsidRPr="00D97C14" w14:paraId="1255B8A3" w14:textId="77777777" w:rsidTr="00992596">
        <w:tc>
          <w:tcPr>
            <w:tcW w:w="1555" w:type="dxa"/>
            <w:shd w:val="clear" w:color="auto" w:fill="D3DBFF"/>
          </w:tcPr>
          <w:p w14:paraId="2AE9C48D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Art and Design / DT</w:t>
            </w:r>
          </w:p>
        </w:tc>
        <w:tc>
          <w:tcPr>
            <w:tcW w:w="2268" w:type="dxa"/>
          </w:tcPr>
          <w:p w14:paraId="65261D4D" w14:textId="66FCF851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Design Technology</w:t>
            </w:r>
            <w:r w:rsidRPr="00D97C14">
              <w:rPr>
                <w:rFonts w:cstheme="minorHAnsi"/>
              </w:rPr>
              <w:t xml:space="preserve"> - Structures</w:t>
            </w:r>
          </w:p>
        </w:tc>
        <w:tc>
          <w:tcPr>
            <w:tcW w:w="2268" w:type="dxa"/>
          </w:tcPr>
          <w:p w14:paraId="023F0923" w14:textId="2C1B2AFC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Art and Design</w:t>
            </w:r>
            <w:r w:rsidRPr="00D97C14">
              <w:rPr>
                <w:rFonts w:cstheme="minorHAnsi"/>
              </w:rPr>
              <w:t xml:space="preserve"> – 3D Form / Sculpture</w:t>
            </w:r>
          </w:p>
        </w:tc>
        <w:tc>
          <w:tcPr>
            <w:tcW w:w="2268" w:type="dxa"/>
          </w:tcPr>
          <w:p w14:paraId="474E4859" w14:textId="31CC5B6E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Art and Design</w:t>
            </w:r>
            <w:r w:rsidRPr="00D97C14">
              <w:rPr>
                <w:rFonts w:cstheme="minorHAnsi"/>
              </w:rPr>
              <w:t xml:space="preserve"> – Collage and Painting</w:t>
            </w:r>
          </w:p>
        </w:tc>
        <w:tc>
          <w:tcPr>
            <w:tcW w:w="2268" w:type="dxa"/>
          </w:tcPr>
          <w:p w14:paraId="213A66DD" w14:textId="43DE7C80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Design Technology</w:t>
            </w:r>
            <w:r w:rsidRPr="00D97C14">
              <w:rPr>
                <w:rFonts w:cstheme="minorHAnsi"/>
              </w:rPr>
              <w:t xml:space="preserve"> – Electrical Systems</w:t>
            </w:r>
          </w:p>
        </w:tc>
        <w:tc>
          <w:tcPr>
            <w:tcW w:w="2409" w:type="dxa"/>
            <w:shd w:val="clear" w:color="auto" w:fill="auto"/>
          </w:tcPr>
          <w:p w14:paraId="5888DF4F" w14:textId="06543FD5" w:rsidR="00FB0FAD" w:rsidRPr="00992596" w:rsidRDefault="00FB0FAD" w:rsidP="00FB0FAD">
            <w:pPr>
              <w:jc w:val="center"/>
              <w:rPr>
                <w:rFonts w:cstheme="minorHAnsi"/>
              </w:rPr>
            </w:pPr>
            <w:r w:rsidRPr="00992596">
              <w:rPr>
                <w:rFonts w:cstheme="minorHAnsi"/>
                <w:b/>
              </w:rPr>
              <w:t>Design Technology</w:t>
            </w:r>
            <w:r w:rsidRPr="00992596">
              <w:rPr>
                <w:rFonts w:cstheme="minorHAnsi"/>
              </w:rPr>
              <w:t xml:space="preserve"> – Cooking and Nutrition</w:t>
            </w:r>
            <w:r w:rsidRPr="0099259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14:paraId="15EBCE4A" w14:textId="692176D7" w:rsidR="00FB0FAD" w:rsidRPr="00992596" w:rsidRDefault="00FB0FAD" w:rsidP="00FB0FAD">
            <w:pPr>
              <w:jc w:val="center"/>
              <w:rPr>
                <w:rFonts w:cstheme="minorHAnsi"/>
              </w:rPr>
            </w:pPr>
            <w:r w:rsidRPr="00992596">
              <w:rPr>
                <w:rFonts w:cstheme="minorHAnsi"/>
                <w:b/>
              </w:rPr>
              <w:t>Art and Design</w:t>
            </w:r>
            <w:r w:rsidRPr="00992596">
              <w:rPr>
                <w:rFonts w:cstheme="minorHAnsi"/>
              </w:rPr>
              <w:t xml:space="preserve"> – Printing and Painting</w:t>
            </w:r>
          </w:p>
        </w:tc>
      </w:tr>
      <w:tr w:rsidR="00FB0FAD" w:rsidRPr="00D97C14" w14:paraId="3DC82F0E" w14:textId="77777777" w:rsidTr="00BD1966">
        <w:tc>
          <w:tcPr>
            <w:tcW w:w="1555" w:type="dxa"/>
            <w:shd w:val="clear" w:color="auto" w:fill="D3DBFF"/>
          </w:tcPr>
          <w:p w14:paraId="7D991130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Computing</w:t>
            </w:r>
          </w:p>
        </w:tc>
        <w:tc>
          <w:tcPr>
            <w:tcW w:w="2268" w:type="dxa"/>
          </w:tcPr>
          <w:p w14:paraId="743565AE" w14:textId="5473093C" w:rsidR="00FB0FAD" w:rsidRPr="00D97C14" w:rsidRDefault="00FB0FAD" w:rsidP="00FB0FAD">
            <w:pPr>
              <w:jc w:val="center"/>
              <w:rPr>
                <w:rFonts w:cstheme="minorHAnsi"/>
                <w:b/>
              </w:rPr>
            </w:pPr>
            <w:r w:rsidRPr="00D97C14">
              <w:rPr>
                <w:rFonts w:cstheme="minorHAnsi"/>
                <w:b/>
              </w:rPr>
              <w:t>Computing systems and networks</w:t>
            </w:r>
          </w:p>
        </w:tc>
        <w:tc>
          <w:tcPr>
            <w:tcW w:w="2268" w:type="dxa"/>
          </w:tcPr>
          <w:p w14:paraId="3F8ABF2B" w14:textId="53709F1D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Creating media</w:t>
            </w:r>
            <w:r w:rsidRPr="00D97C1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D97C1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Stop-frame animation </w:t>
            </w:r>
          </w:p>
        </w:tc>
        <w:tc>
          <w:tcPr>
            <w:tcW w:w="2268" w:type="dxa"/>
          </w:tcPr>
          <w:p w14:paraId="7956F130" w14:textId="23DABD6A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Data and information</w:t>
            </w:r>
            <w:r w:rsidRPr="00D97C14">
              <w:rPr>
                <w:rFonts w:cstheme="minorHAnsi"/>
              </w:rPr>
              <w:t xml:space="preserve"> – Branching</w:t>
            </w:r>
            <w:r>
              <w:rPr>
                <w:rFonts w:cstheme="minorHAnsi"/>
              </w:rPr>
              <w:t xml:space="preserve"> databases</w:t>
            </w:r>
          </w:p>
          <w:p w14:paraId="48D4B14F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3213B49" w14:textId="4B15BDDA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FB0FAD">
              <w:rPr>
                <w:rFonts w:cstheme="minorHAnsi"/>
                <w:b/>
              </w:rPr>
              <w:t>Programming A -</w:t>
            </w:r>
            <w:r>
              <w:rPr>
                <w:rFonts w:cstheme="minorHAnsi"/>
              </w:rPr>
              <w:t xml:space="preserve">Sequencing sounds </w:t>
            </w:r>
          </w:p>
        </w:tc>
        <w:tc>
          <w:tcPr>
            <w:tcW w:w="2409" w:type="dxa"/>
          </w:tcPr>
          <w:p w14:paraId="32B1B918" w14:textId="0D2D219E" w:rsidR="00FB0FAD" w:rsidRPr="00D97C14" w:rsidRDefault="00FB0FAD" w:rsidP="00FB0FAD">
            <w:pPr>
              <w:widowControl w:val="0"/>
              <w:jc w:val="center"/>
              <w:rPr>
                <w:rFonts w:cstheme="minorHAnsi"/>
                <w:b/>
              </w:rPr>
            </w:pPr>
            <w:r w:rsidRPr="00D97C14">
              <w:rPr>
                <w:rFonts w:cstheme="minorHAnsi"/>
                <w:b/>
              </w:rPr>
              <w:t xml:space="preserve">Creating media </w:t>
            </w:r>
            <w:r>
              <w:rPr>
                <w:rFonts w:cstheme="minorHAnsi"/>
                <w:b/>
              </w:rPr>
              <w:t>–</w:t>
            </w:r>
            <w:r w:rsidRPr="00D97C1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Desktop publishing </w:t>
            </w:r>
          </w:p>
          <w:p w14:paraId="601C5D5E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02257EFC" w14:textId="77777777" w:rsidR="00FB0FAD" w:rsidRDefault="00FB0FAD" w:rsidP="00FB0FAD">
            <w:pPr>
              <w:widowControl w:val="0"/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 xml:space="preserve">Programming B – </w:t>
            </w:r>
            <w:r w:rsidRPr="00D97C14">
              <w:rPr>
                <w:rFonts w:cstheme="minorHAnsi"/>
              </w:rPr>
              <w:t>Repetition in games</w:t>
            </w:r>
          </w:p>
          <w:p w14:paraId="3B36BB9C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FB0FAD" w:rsidRPr="00D97C14" w14:paraId="025BB4BA" w14:textId="77777777" w:rsidTr="00BD1966">
        <w:tc>
          <w:tcPr>
            <w:tcW w:w="1555" w:type="dxa"/>
            <w:shd w:val="clear" w:color="auto" w:fill="D3DBFF"/>
          </w:tcPr>
          <w:p w14:paraId="43C20EB1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268" w:type="dxa"/>
          </w:tcPr>
          <w:p w14:paraId="7FC0D026" w14:textId="77777777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>Phonetics 1&amp;2</w:t>
            </w:r>
            <w:r w:rsidRPr="00D97C14">
              <w:rPr>
                <w:rFonts w:cstheme="minorHAnsi"/>
              </w:rPr>
              <w:t xml:space="preserve"> (C)</w:t>
            </w:r>
          </w:p>
          <w:p w14:paraId="06BA77A4" w14:textId="22FE4994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I'm Learning Fr/Sp/It (E)</w:t>
            </w:r>
          </w:p>
        </w:tc>
        <w:tc>
          <w:tcPr>
            <w:tcW w:w="2268" w:type="dxa"/>
          </w:tcPr>
          <w:p w14:paraId="3A8C922A" w14:textId="105976E1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>Animals</w:t>
            </w:r>
            <w:r w:rsidRPr="00D97C14">
              <w:rPr>
                <w:rFonts w:cstheme="minorHAnsi"/>
              </w:rPr>
              <w:t xml:space="preserve"> (E)</w:t>
            </w:r>
          </w:p>
        </w:tc>
        <w:tc>
          <w:tcPr>
            <w:tcW w:w="2268" w:type="dxa"/>
          </w:tcPr>
          <w:p w14:paraId="3DD028F4" w14:textId="53324D7C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>Musical Instruments</w:t>
            </w:r>
            <w:r w:rsidRPr="00D97C14">
              <w:rPr>
                <w:rFonts w:cstheme="minorHAnsi"/>
              </w:rPr>
              <w:t xml:space="preserve"> (E)</w:t>
            </w:r>
          </w:p>
        </w:tc>
        <w:tc>
          <w:tcPr>
            <w:tcW w:w="2268" w:type="dxa"/>
          </w:tcPr>
          <w:p w14:paraId="75BFEE5B" w14:textId="4BD36D48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>Fruits</w:t>
            </w:r>
            <w:r w:rsidRPr="00D97C14">
              <w:rPr>
                <w:rFonts w:cstheme="minorHAnsi"/>
              </w:rPr>
              <w:t xml:space="preserve"> (E)</w:t>
            </w:r>
          </w:p>
        </w:tc>
        <w:tc>
          <w:tcPr>
            <w:tcW w:w="2409" w:type="dxa"/>
          </w:tcPr>
          <w:p w14:paraId="5F281177" w14:textId="091437D4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>Ancient Britain</w:t>
            </w:r>
            <w:r w:rsidRPr="00D97C14">
              <w:rPr>
                <w:rFonts w:cstheme="minorHAnsi"/>
              </w:rPr>
              <w:t xml:space="preserve"> (E)</w:t>
            </w:r>
          </w:p>
        </w:tc>
        <w:tc>
          <w:tcPr>
            <w:tcW w:w="2354" w:type="dxa"/>
          </w:tcPr>
          <w:p w14:paraId="1F32FE8A" w14:textId="67AE7D3B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>I can…(</w:t>
            </w:r>
            <w:r w:rsidRPr="00D97C14">
              <w:rPr>
                <w:rFonts w:cstheme="minorHAnsi"/>
              </w:rPr>
              <w:t>E)</w:t>
            </w:r>
          </w:p>
        </w:tc>
      </w:tr>
      <w:tr w:rsidR="00FB0FAD" w:rsidRPr="00D97C14" w14:paraId="627A206E" w14:textId="77777777" w:rsidTr="00BD1966">
        <w:tc>
          <w:tcPr>
            <w:tcW w:w="1555" w:type="dxa"/>
            <w:shd w:val="clear" w:color="auto" w:fill="D3DBFF"/>
          </w:tcPr>
          <w:p w14:paraId="1330E6B7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Music</w:t>
            </w:r>
          </w:p>
        </w:tc>
        <w:tc>
          <w:tcPr>
            <w:tcW w:w="2268" w:type="dxa"/>
          </w:tcPr>
          <w:p w14:paraId="58A0AE9F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560FB53A" w14:textId="2B03296D" w:rsidR="00FB0FAD" w:rsidRPr="00FD244C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Animal Magic (composition and performance)</w:t>
            </w:r>
          </w:p>
        </w:tc>
        <w:tc>
          <w:tcPr>
            <w:tcW w:w="2268" w:type="dxa"/>
          </w:tcPr>
          <w:p w14:paraId="60B929B6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33A84C23" w14:textId="2D016EC4" w:rsidR="00FB0FAD" w:rsidRPr="00FD244C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Animal Magic (composition and performance)</w:t>
            </w:r>
          </w:p>
        </w:tc>
        <w:tc>
          <w:tcPr>
            <w:tcW w:w="2268" w:type="dxa"/>
          </w:tcPr>
          <w:p w14:paraId="19327F2C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41457714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Play It Again (Simple Rhythmic Patterns)</w:t>
            </w:r>
          </w:p>
          <w:p w14:paraId="5A7D9AED" w14:textId="3FEF3D8C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AC6351C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20F07147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Play It Again (Simple Rhythmic Patterns)</w:t>
            </w:r>
          </w:p>
          <w:p w14:paraId="1FAD697D" w14:textId="5818EAE4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63E2DE62" w14:textId="27127A8B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117A330A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The Class Orchestra</w:t>
            </w:r>
          </w:p>
          <w:p w14:paraId="1804CD85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 xml:space="preserve">(Ensemble </w:t>
            </w:r>
            <w:proofErr w:type="gramStart"/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performances )</w:t>
            </w:r>
            <w:proofErr w:type="gramEnd"/>
          </w:p>
          <w:p w14:paraId="5AB4AFC2" w14:textId="4EF80E29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60CF40E9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09FA1293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The Class Orchestra</w:t>
            </w:r>
          </w:p>
          <w:p w14:paraId="60C78D07" w14:textId="73F921E8" w:rsidR="00FB0FAD" w:rsidRPr="00FD244C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 xml:space="preserve">(Ensemble </w:t>
            </w:r>
            <w:proofErr w:type="gramStart"/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performances )</w:t>
            </w:r>
            <w:proofErr w:type="gramEnd"/>
          </w:p>
        </w:tc>
      </w:tr>
      <w:tr w:rsidR="00FB0FAD" w:rsidRPr="00D97C14" w14:paraId="765C0881" w14:textId="77777777" w:rsidTr="00BD1966">
        <w:tc>
          <w:tcPr>
            <w:tcW w:w="1555" w:type="dxa"/>
            <w:shd w:val="clear" w:color="auto" w:fill="D3DBFF"/>
          </w:tcPr>
          <w:p w14:paraId="023B0278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Religious Education</w:t>
            </w:r>
          </w:p>
        </w:tc>
        <w:tc>
          <w:tcPr>
            <w:tcW w:w="2268" w:type="dxa"/>
          </w:tcPr>
          <w:p w14:paraId="763C1C40" w14:textId="77777777" w:rsidR="00FB0FAD" w:rsidRPr="00D97C14" w:rsidRDefault="00FB0FAD" w:rsidP="00FB0FAD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97C14">
              <w:rPr>
                <w:rFonts w:asciiTheme="minorHAnsi" w:hAnsiTheme="minorHAnsi" w:cstheme="minorHAnsi"/>
                <w:sz w:val="23"/>
                <w:szCs w:val="23"/>
              </w:rPr>
              <w:t>How and why do Hindus celebrate Holi? What celebration can we design to mark a special time in our class or year group? All faiths</w:t>
            </w:r>
          </w:p>
          <w:p w14:paraId="2CDA554A" w14:textId="77777777" w:rsidR="00FB0FAD" w:rsidRPr="00D97C14" w:rsidRDefault="00FB0FAD" w:rsidP="00FB0FAD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268" w:type="dxa"/>
          </w:tcPr>
          <w:p w14:paraId="4F06CB5B" w14:textId="7B14BD28" w:rsidR="00FB0FAD" w:rsidRPr="00D97C14" w:rsidRDefault="00FB0FAD" w:rsidP="00FB0FAD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97C14">
              <w:rPr>
                <w:rFonts w:cstheme="minorHAnsi"/>
                <w:sz w:val="23"/>
                <w:szCs w:val="23"/>
              </w:rPr>
              <w:lastRenderedPageBreak/>
              <w:t>What is the significance of light in religion? All faiths</w:t>
            </w:r>
          </w:p>
        </w:tc>
        <w:tc>
          <w:tcPr>
            <w:tcW w:w="2268" w:type="dxa"/>
          </w:tcPr>
          <w:p w14:paraId="52B439E0" w14:textId="65A995C0" w:rsidR="00FB0FAD" w:rsidRPr="00D97C14" w:rsidRDefault="00FB0FAD" w:rsidP="00FB0FAD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97C14">
              <w:rPr>
                <w:rFonts w:cstheme="minorHAnsi"/>
                <w:sz w:val="23"/>
                <w:szCs w:val="23"/>
              </w:rPr>
              <w:t>What do Sikh sayings tell us about Sikh beliefs?</w:t>
            </w:r>
          </w:p>
        </w:tc>
        <w:tc>
          <w:tcPr>
            <w:tcW w:w="2268" w:type="dxa"/>
          </w:tcPr>
          <w:p w14:paraId="35E2C815" w14:textId="77777777" w:rsidR="00FB0FAD" w:rsidRPr="00D97C14" w:rsidRDefault="00FB0FAD" w:rsidP="00FB0FAD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97C14">
              <w:rPr>
                <w:rFonts w:cstheme="minorHAnsi"/>
                <w:sz w:val="23"/>
                <w:szCs w:val="23"/>
              </w:rPr>
              <w:t>What can we learn about special symbols and signs used in religions? Christianity, Islam and world views.</w:t>
            </w:r>
          </w:p>
          <w:p w14:paraId="671D1BB7" w14:textId="77777777" w:rsidR="00FB0FAD" w:rsidRPr="00D97C14" w:rsidRDefault="00FB0FAD" w:rsidP="00FB0FAD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09" w:type="dxa"/>
          </w:tcPr>
          <w:p w14:paraId="62BD3769" w14:textId="5822A598" w:rsidR="00FB0FAD" w:rsidRPr="00D97C14" w:rsidRDefault="00FB0FAD" w:rsidP="00FB0FAD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97C14">
              <w:rPr>
                <w:rFonts w:cstheme="minorHAnsi"/>
                <w:sz w:val="23"/>
                <w:szCs w:val="23"/>
              </w:rPr>
              <w:t>How did Jesus and Buddha make people stop and think?</w:t>
            </w:r>
          </w:p>
        </w:tc>
        <w:tc>
          <w:tcPr>
            <w:tcW w:w="2354" w:type="dxa"/>
          </w:tcPr>
          <w:p w14:paraId="1003A19F" w14:textId="44379B80" w:rsidR="00FB0FAD" w:rsidRPr="00D97C14" w:rsidRDefault="00FB0FAD" w:rsidP="00FB0FAD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97C14">
              <w:rPr>
                <w:rFonts w:cstheme="minorHAnsi"/>
                <w:sz w:val="23"/>
                <w:szCs w:val="23"/>
              </w:rPr>
              <w:t>How do Jews celebrate their beliefs at home and in the Synagogue?</w:t>
            </w:r>
          </w:p>
        </w:tc>
      </w:tr>
      <w:tr w:rsidR="00FB0FAD" w:rsidRPr="00D97C14" w14:paraId="600C1298" w14:textId="77777777" w:rsidTr="00BD1966">
        <w:tc>
          <w:tcPr>
            <w:tcW w:w="1555" w:type="dxa"/>
            <w:shd w:val="clear" w:color="auto" w:fill="D3DBFF"/>
          </w:tcPr>
          <w:p w14:paraId="26E12494" w14:textId="3B3BB3FE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PSHE</w:t>
            </w:r>
          </w:p>
        </w:tc>
        <w:tc>
          <w:tcPr>
            <w:tcW w:w="2268" w:type="dxa"/>
          </w:tcPr>
          <w:p w14:paraId="26451011" w14:textId="2C9A4C95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Health and Wellbeing</w:t>
            </w:r>
          </w:p>
        </w:tc>
        <w:tc>
          <w:tcPr>
            <w:tcW w:w="2268" w:type="dxa"/>
          </w:tcPr>
          <w:p w14:paraId="42862EE6" w14:textId="3678AA0D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Health and Wellbeing</w:t>
            </w:r>
          </w:p>
        </w:tc>
        <w:tc>
          <w:tcPr>
            <w:tcW w:w="2268" w:type="dxa"/>
          </w:tcPr>
          <w:p w14:paraId="30C1F56A" w14:textId="4E2077DC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Living in the Wider World</w:t>
            </w:r>
          </w:p>
        </w:tc>
        <w:tc>
          <w:tcPr>
            <w:tcW w:w="2268" w:type="dxa"/>
          </w:tcPr>
          <w:p w14:paraId="1BF09E67" w14:textId="4EA3032B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Living in the Wider World</w:t>
            </w:r>
          </w:p>
        </w:tc>
        <w:tc>
          <w:tcPr>
            <w:tcW w:w="2409" w:type="dxa"/>
          </w:tcPr>
          <w:p w14:paraId="78F9A66A" w14:textId="5EBD7710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Relationships</w:t>
            </w:r>
          </w:p>
        </w:tc>
        <w:tc>
          <w:tcPr>
            <w:tcW w:w="2354" w:type="dxa"/>
          </w:tcPr>
          <w:p w14:paraId="1C7217E9" w14:textId="258D96FA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Relationships</w:t>
            </w:r>
          </w:p>
        </w:tc>
      </w:tr>
      <w:tr w:rsidR="00FB0FAD" w:rsidRPr="00D97C14" w14:paraId="076D4717" w14:textId="77777777" w:rsidTr="00BD1966">
        <w:tc>
          <w:tcPr>
            <w:tcW w:w="1555" w:type="dxa"/>
            <w:shd w:val="clear" w:color="auto" w:fill="D3DBFF"/>
          </w:tcPr>
          <w:p w14:paraId="27EFAC0E" w14:textId="7C74DAEE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268" w:type="dxa"/>
          </w:tcPr>
          <w:p w14:paraId="30A85C58" w14:textId="21A93CAF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  <w:szCs w:val="22"/>
              </w:rPr>
              <w:t xml:space="preserve">Games – </w:t>
            </w:r>
            <w:r w:rsidRPr="00D97C14">
              <w:rPr>
                <w:rFonts w:cstheme="minorHAnsi"/>
                <w:szCs w:val="22"/>
              </w:rPr>
              <w:t>Dribbling and Passing with Feet</w:t>
            </w:r>
          </w:p>
        </w:tc>
        <w:tc>
          <w:tcPr>
            <w:tcW w:w="2268" w:type="dxa"/>
          </w:tcPr>
          <w:p w14:paraId="45EB6BD8" w14:textId="63842E45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  <w:szCs w:val="22"/>
              </w:rPr>
              <w:t>Gymnastics</w:t>
            </w:r>
          </w:p>
        </w:tc>
        <w:tc>
          <w:tcPr>
            <w:tcW w:w="2268" w:type="dxa"/>
          </w:tcPr>
          <w:p w14:paraId="73950912" w14:textId="72C9F24A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  <w:szCs w:val="22"/>
              </w:rPr>
              <w:t xml:space="preserve">Games – </w:t>
            </w:r>
            <w:r w:rsidRPr="00D97C14">
              <w:rPr>
                <w:rFonts w:cstheme="minorHAnsi"/>
                <w:szCs w:val="22"/>
              </w:rPr>
              <w:t>Sending Skills Using Hands</w:t>
            </w:r>
          </w:p>
        </w:tc>
        <w:tc>
          <w:tcPr>
            <w:tcW w:w="2268" w:type="dxa"/>
          </w:tcPr>
          <w:p w14:paraId="74F862E5" w14:textId="77777777" w:rsidR="00FB0FAD" w:rsidRPr="00D97C14" w:rsidRDefault="00FB0FAD" w:rsidP="00FB0FAD">
            <w:pPr>
              <w:jc w:val="center"/>
              <w:rPr>
                <w:rFonts w:cstheme="minorHAnsi"/>
                <w:szCs w:val="22"/>
              </w:rPr>
            </w:pPr>
            <w:r w:rsidRPr="00D97C14">
              <w:rPr>
                <w:rFonts w:cstheme="minorHAnsi"/>
                <w:b/>
                <w:bCs/>
                <w:szCs w:val="22"/>
              </w:rPr>
              <w:t xml:space="preserve">Outdoor </w:t>
            </w:r>
            <w:r w:rsidRPr="00D97C14">
              <w:rPr>
                <w:rFonts w:cstheme="minorHAnsi"/>
                <w:szCs w:val="22"/>
              </w:rPr>
              <w:t>Adventurous Activities/Problem Solving</w:t>
            </w:r>
          </w:p>
          <w:p w14:paraId="3789DBF2" w14:textId="43D8F33E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3EC795AD" w14:textId="7B1B4AAA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  <w:szCs w:val="22"/>
              </w:rPr>
              <w:t>Athletics</w:t>
            </w:r>
          </w:p>
        </w:tc>
        <w:tc>
          <w:tcPr>
            <w:tcW w:w="2354" w:type="dxa"/>
          </w:tcPr>
          <w:p w14:paraId="09C5E19F" w14:textId="1003F048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  <w:szCs w:val="22"/>
              </w:rPr>
              <w:t xml:space="preserve">Games </w:t>
            </w:r>
            <w:r w:rsidRPr="00D97C14">
              <w:rPr>
                <w:rFonts w:cstheme="minorHAnsi"/>
                <w:szCs w:val="22"/>
              </w:rPr>
              <w:t>– Passing and Moving with Hands</w:t>
            </w:r>
          </w:p>
        </w:tc>
      </w:tr>
      <w:tr w:rsidR="00FB0FAD" w:rsidRPr="00D97C14" w14:paraId="326AA601" w14:textId="77777777" w:rsidTr="00BD1966">
        <w:tc>
          <w:tcPr>
            <w:tcW w:w="1555" w:type="dxa"/>
            <w:shd w:val="clear" w:color="auto" w:fill="B5C0FF"/>
          </w:tcPr>
          <w:p w14:paraId="3459B1F1" w14:textId="51F07D8F" w:rsidR="00FB0FAD" w:rsidRDefault="00FB0FAD" w:rsidP="00FB0FA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D97C14">
              <w:rPr>
                <w:rFonts w:cstheme="minorHAnsi"/>
                <w:b/>
                <w:bCs/>
                <w:sz w:val="32"/>
                <w:szCs w:val="32"/>
              </w:rPr>
              <w:t>Year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3/</w:t>
            </w:r>
            <w:r w:rsidRPr="00D97C14"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  <w:p w14:paraId="5242A431" w14:textId="77777777" w:rsidR="00FB0FAD" w:rsidRDefault="00FB0FAD" w:rsidP="00FB0FAD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85619D">
              <w:rPr>
                <w:rFonts w:cstheme="minorHAnsi"/>
                <w:b/>
                <w:bCs/>
                <w:highlight w:val="yellow"/>
              </w:rPr>
              <w:t>CYCLE B</w:t>
            </w:r>
          </w:p>
          <w:p w14:paraId="1F90B439" w14:textId="02FC5360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2023-2024</w:t>
            </w:r>
          </w:p>
        </w:tc>
        <w:tc>
          <w:tcPr>
            <w:tcW w:w="2268" w:type="dxa"/>
            <w:shd w:val="clear" w:color="auto" w:fill="B5C0FF"/>
          </w:tcPr>
          <w:p w14:paraId="0D5EAD6D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Autumn 1</w:t>
            </w:r>
          </w:p>
        </w:tc>
        <w:tc>
          <w:tcPr>
            <w:tcW w:w="2268" w:type="dxa"/>
            <w:shd w:val="clear" w:color="auto" w:fill="B5C0FF"/>
          </w:tcPr>
          <w:p w14:paraId="042FE35A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Autumn 2</w:t>
            </w:r>
          </w:p>
        </w:tc>
        <w:tc>
          <w:tcPr>
            <w:tcW w:w="2268" w:type="dxa"/>
            <w:shd w:val="clear" w:color="auto" w:fill="B5C0FF"/>
          </w:tcPr>
          <w:p w14:paraId="3C31A260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Spring 1</w:t>
            </w:r>
          </w:p>
        </w:tc>
        <w:tc>
          <w:tcPr>
            <w:tcW w:w="2268" w:type="dxa"/>
            <w:shd w:val="clear" w:color="auto" w:fill="B5C0FF"/>
          </w:tcPr>
          <w:p w14:paraId="572F1CEF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Spring 2</w:t>
            </w:r>
          </w:p>
        </w:tc>
        <w:tc>
          <w:tcPr>
            <w:tcW w:w="2409" w:type="dxa"/>
            <w:shd w:val="clear" w:color="auto" w:fill="B5C0FF"/>
          </w:tcPr>
          <w:p w14:paraId="4575D16B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Summer 1</w:t>
            </w:r>
          </w:p>
        </w:tc>
        <w:tc>
          <w:tcPr>
            <w:tcW w:w="2354" w:type="dxa"/>
            <w:shd w:val="clear" w:color="auto" w:fill="B5C0FF"/>
          </w:tcPr>
          <w:p w14:paraId="53EFD27B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Summer 2</w:t>
            </w:r>
          </w:p>
        </w:tc>
      </w:tr>
      <w:tr w:rsidR="00FB0FAD" w:rsidRPr="00D97C14" w14:paraId="7AF36E13" w14:textId="77777777" w:rsidTr="00BD1966">
        <w:tc>
          <w:tcPr>
            <w:tcW w:w="1555" w:type="dxa"/>
            <w:shd w:val="clear" w:color="auto" w:fill="D3DBFF"/>
          </w:tcPr>
          <w:p w14:paraId="406F4EBA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History / Geography</w:t>
            </w:r>
          </w:p>
        </w:tc>
        <w:tc>
          <w:tcPr>
            <w:tcW w:w="2268" w:type="dxa"/>
          </w:tcPr>
          <w:p w14:paraId="092C11A9" w14:textId="55D54C0F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Rivers </w:t>
            </w:r>
          </w:p>
        </w:tc>
        <w:tc>
          <w:tcPr>
            <w:tcW w:w="2268" w:type="dxa"/>
          </w:tcPr>
          <w:p w14:paraId="7AAE3CEF" w14:textId="4674DACE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 xml:space="preserve">London at War: A Local History Study </w:t>
            </w:r>
          </w:p>
        </w:tc>
        <w:tc>
          <w:tcPr>
            <w:tcW w:w="2268" w:type="dxa"/>
          </w:tcPr>
          <w:p w14:paraId="0964940A" w14:textId="61D2BF4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 Romans</w:t>
            </w:r>
          </w:p>
        </w:tc>
        <w:tc>
          <w:tcPr>
            <w:tcW w:w="2268" w:type="dxa"/>
          </w:tcPr>
          <w:p w14:paraId="728FF6CE" w14:textId="2F2AF6BA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 Romans</w:t>
            </w:r>
          </w:p>
        </w:tc>
        <w:tc>
          <w:tcPr>
            <w:tcW w:w="2409" w:type="dxa"/>
          </w:tcPr>
          <w:p w14:paraId="221157AF" w14:textId="02AFD92B" w:rsidR="00FB0FAD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Food and the Environment</w:t>
            </w:r>
          </w:p>
          <w:p w14:paraId="17FC3F5D" w14:textId="2798666C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54" w:type="dxa"/>
          </w:tcPr>
          <w:p w14:paraId="2B5E92E3" w14:textId="69232EA7" w:rsidR="00FB0FAD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Climate Change: </w:t>
            </w:r>
          </w:p>
          <w:p w14:paraId="43179672" w14:textId="4E36E791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World’s Oceans</w:t>
            </w:r>
          </w:p>
        </w:tc>
      </w:tr>
      <w:tr w:rsidR="00FB0FAD" w:rsidRPr="00D97C14" w14:paraId="06FCF23D" w14:textId="77777777" w:rsidTr="00BD1966">
        <w:tc>
          <w:tcPr>
            <w:tcW w:w="1555" w:type="dxa"/>
            <w:shd w:val="clear" w:color="auto" w:fill="D3DBFF"/>
          </w:tcPr>
          <w:p w14:paraId="67D2C6DC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Science</w:t>
            </w:r>
          </w:p>
        </w:tc>
        <w:tc>
          <w:tcPr>
            <w:tcW w:w="2268" w:type="dxa"/>
          </w:tcPr>
          <w:p w14:paraId="1C23DEC9" w14:textId="06C8810B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 xml:space="preserve">States of Matter </w:t>
            </w:r>
          </w:p>
        </w:tc>
        <w:tc>
          <w:tcPr>
            <w:tcW w:w="2268" w:type="dxa"/>
          </w:tcPr>
          <w:p w14:paraId="272677F9" w14:textId="4A0C27B2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Living things and their Habitats</w:t>
            </w:r>
          </w:p>
        </w:tc>
        <w:tc>
          <w:tcPr>
            <w:tcW w:w="2268" w:type="dxa"/>
          </w:tcPr>
          <w:p w14:paraId="550B36D8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Animals including Humans</w:t>
            </w:r>
          </w:p>
          <w:p w14:paraId="09D552B8" w14:textId="390D7D65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253B2C10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 xml:space="preserve">Sound </w:t>
            </w:r>
          </w:p>
          <w:p w14:paraId="57D3065A" w14:textId="1982CD56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55A79CA9" w14:textId="0D321EC2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Electricity</w:t>
            </w:r>
          </w:p>
        </w:tc>
        <w:tc>
          <w:tcPr>
            <w:tcW w:w="2354" w:type="dxa"/>
          </w:tcPr>
          <w:p w14:paraId="1A31E3CD" w14:textId="4E2B944A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Consolidation</w:t>
            </w:r>
          </w:p>
        </w:tc>
      </w:tr>
      <w:tr w:rsidR="00FB0FAD" w:rsidRPr="00D97C14" w14:paraId="4CA179F0" w14:textId="77777777" w:rsidTr="0025268E">
        <w:tc>
          <w:tcPr>
            <w:tcW w:w="1555" w:type="dxa"/>
            <w:shd w:val="clear" w:color="auto" w:fill="D3DBFF"/>
          </w:tcPr>
          <w:p w14:paraId="30E5BB91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Art and Design / DT</w:t>
            </w:r>
          </w:p>
        </w:tc>
        <w:tc>
          <w:tcPr>
            <w:tcW w:w="2268" w:type="dxa"/>
          </w:tcPr>
          <w:p w14:paraId="55754F3C" w14:textId="77777777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Design Technology</w:t>
            </w:r>
            <w:r w:rsidRPr="00D97C14">
              <w:rPr>
                <w:rFonts w:cstheme="minorHAnsi"/>
              </w:rPr>
              <w:t xml:space="preserve"> – Cooking and Nutrition</w:t>
            </w:r>
          </w:p>
          <w:p w14:paraId="7859865C" w14:textId="2310C57F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1D846BB7" w14:textId="56E2EFC8" w:rsidR="00FB0FAD" w:rsidRPr="0025268E" w:rsidRDefault="00FB0FAD" w:rsidP="00FB0FAD">
            <w:pPr>
              <w:jc w:val="center"/>
              <w:rPr>
                <w:rFonts w:cstheme="minorHAnsi"/>
              </w:rPr>
            </w:pPr>
            <w:r w:rsidRPr="0025268E">
              <w:rPr>
                <w:rFonts w:cstheme="minorHAnsi"/>
                <w:b/>
              </w:rPr>
              <w:t>Design Technology</w:t>
            </w:r>
            <w:r w:rsidRPr="0025268E">
              <w:rPr>
                <w:rFonts w:cstheme="minorHAnsi"/>
              </w:rPr>
              <w:t xml:space="preserve"> - Structures</w:t>
            </w:r>
          </w:p>
        </w:tc>
        <w:tc>
          <w:tcPr>
            <w:tcW w:w="2268" w:type="dxa"/>
            <w:shd w:val="clear" w:color="auto" w:fill="auto"/>
          </w:tcPr>
          <w:p w14:paraId="7C24FB5B" w14:textId="7AAEBBAF" w:rsidR="00FB0FAD" w:rsidRPr="0025268E" w:rsidRDefault="00FB0FAD" w:rsidP="00FB0FAD">
            <w:pPr>
              <w:jc w:val="center"/>
              <w:rPr>
                <w:rFonts w:cstheme="minorHAnsi"/>
              </w:rPr>
            </w:pPr>
            <w:r w:rsidRPr="0025268E">
              <w:rPr>
                <w:rFonts w:cstheme="minorHAnsi"/>
                <w:b/>
              </w:rPr>
              <w:t>Art and Design</w:t>
            </w:r>
            <w:r w:rsidRPr="0025268E">
              <w:rPr>
                <w:rFonts w:cstheme="minorHAnsi"/>
              </w:rPr>
              <w:t xml:space="preserve"> – Painting</w:t>
            </w:r>
          </w:p>
        </w:tc>
        <w:tc>
          <w:tcPr>
            <w:tcW w:w="2268" w:type="dxa"/>
            <w:shd w:val="clear" w:color="auto" w:fill="auto"/>
          </w:tcPr>
          <w:p w14:paraId="6247CC9E" w14:textId="77777777" w:rsidR="00FB0FAD" w:rsidRDefault="00FB0FAD" w:rsidP="00FB0FAD">
            <w:pPr>
              <w:jc w:val="center"/>
              <w:rPr>
                <w:rFonts w:cstheme="minorHAnsi"/>
              </w:rPr>
            </w:pPr>
            <w:r w:rsidRPr="0025268E">
              <w:rPr>
                <w:rFonts w:cstheme="minorHAnsi"/>
                <w:b/>
              </w:rPr>
              <w:t>Design Technology</w:t>
            </w:r>
            <w:r w:rsidRPr="0025268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25268E">
              <w:rPr>
                <w:rFonts w:cstheme="minorHAnsi"/>
              </w:rPr>
              <w:t xml:space="preserve"> Textiles</w:t>
            </w:r>
          </w:p>
          <w:p w14:paraId="31CBD4E2" w14:textId="2CB12D89" w:rsidR="00FB0FAD" w:rsidRPr="0025268E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4856B3AB" w14:textId="77777777" w:rsidR="00FB0FAD" w:rsidRDefault="00FB0FAD" w:rsidP="00FB0FAD">
            <w:pPr>
              <w:jc w:val="center"/>
              <w:rPr>
                <w:rFonts w:cstheme="minorHAnsi"/>
                <w:b/>
              </w:rPr>
            </w:pPr>
            <w:r w:rsidRPr="00D97C14">
              <w:rPr>
                <w:rFonts w:cstheme="minorHAnsi"/>
                <w:b/>
              </w:rPr>
              <w:t>Art and Design</w:t>
            </w:r>
            <w:r w:rsidRPr="00D97C14">
              <w:rPr>
                <w:rFonts w:cstheme="minorHAnsi"/>
              </w:rPr>
              <w:t xml:space="preserve"> – 3D Form / Sculpture</w:t>
            </w:r>
            <w:r w:rsidRPr="0025268E">
              <w:rPr>
                <w:rFonts w:cstheme="minorHAnsi"/>
                <w:b/>
              </w:rPr>
              <w:t xml:space="preserve"> </w:t>
            </w:r>
          </w:p>
          <w:p w14:paraId="73B2C1A2" w14:textId="4F151ACA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2BBB5465" w14:textId="42FD87AD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Art and Design</w:t>
            </w:r>
            <w:r w:rsidRPr="00D97C14">
              <w:rPr>
                <w:rFonts w:cstheme="minorHAnsi"/>
              </w:rPr>
              <w:t xml:space="preserve"> – Printing and Collage</w:t>
            </w:r>
          </w:p>
        </w:tc>
      </w:tr>
      <w:tr w:rsidR="00FB0FAD" w:rsidRPr="00D97C14" w14:paraId="07F52F88" w14:textId="77777777" w:rsidTr="00BD1966">
        <w:tc>
          <w:tcPr>
            <w:tcW w:w="1555" w:type="dxa"/>
            <w:shd w:val="clear" w:color="auto" w:fill="D3DBFF"/>
          </w:tcPr>
          <w:p w14:paraId="69CFBE75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Computing</w:t>
            </w:r>
          </w:p>
        </w:tc>
        <w:tc>
          <w:tcPr>
            <w:tcW w:w="2268" w:type="dxa"/>
          </w:tcPr>
          <w:p w14:paraId="36A0D16D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  <w:b/>
              </w:rPr>
            </w:pPr>
            <w:r w:rsidRPr="00D97C14">
              <w:rPr>
                <w:rFonts w:cstheme="minorHAnsi"/>
                <w:b/>
              </w:rPr>
              <w:t xml:space="preserve">Computing systems and networks – </w:t>
            </w:r>
            <w:r w:rsidRPr="00D97C14">
              <w:rPr>
                <w:rFonts w:cstheme="minorHAnsi"/>
              </w:rPr>
              <w:t>The Internet</w:t>
            </w:r>
          </w:p>
          <w:p w14:paraId="05C75558" w14:textId="3CF054BB" w:rsidR="00FB0FAD" w:rsidRPr="00D97C14" w:rsidRDefault="00FB0FAD" w:rsidP="00FB0FAD">
            <w:pPr>
              <w:widowControl w:val="0"/>
              <w:jc w:val="center"/>
              <w:rPr>
                <w:rFonts w:cstheme="minorHAnsi"/>
                <w:b/>
              </w:rPr>
            </w:pPr>
          </w:p>
          <w:p w14:paraId="61CA7946" w14:textId="77777777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776834D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Creating media –</w:t>
            </w:r>
            <w:r w:rsidRPr="00D97C14">
              <w:rPr>
                <w:rFonts w:cstheme="minorHAnsi"/>
              </w:rPr>
              <w:t xml:space="preserve"> Desktop publishing</w:t>
            </w:r>
          </w:p>
          <w:p w14:paraId="2F9B6C6A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169A149" w14:textId="77777777" w:rsidR="00FB0FAD" w:rsidRDefault="00FB0FAD" w:rsidP="00FB0FAD">
            <w:pPr>
              <w:widowControl w:val="0"/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Programming A</w:t>
            </w:r>
            <w:r w:rsidRPr="00D97C14">
              <w:rPr>
                <w:rFonts w:cstheme="minorHAnsi"/>
              </w:rPr>
              <w:t xml:space="preserve"> - Sequencing sounds</w:t>
            </w:r>
          </w:p>
          <w:p w14:paraId="789AED41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5A66E55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  <w:b/>
              </w:rPr>
            </w:pPr>
            <w:r w:rsidRPr="00D97C14">
              <w:rPr>
                <w:rFonts w:cstheme="minorHAnsi"/>
                <w:b/>
              </w:rPr>
              <w:t xml:space="preserve">Creating media </w:t>
            </w:r>
            <w:r w:rsidRPr="00D97C14">
              <w:rPr>
                <w:rFonts w:cstheme="minorHAnsi"/>
              </w:rPr>
              <w:t>– Photo editing</w:t>
            </w:r>
          </w:p>
          <w:p w14:paraId="6A8CD324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6F9A6C06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  <w:b/>
              </w:rPr>
            </w:pPr>
            <w:r w:rsidRPr="00D97C14">
              <w:rPr>
                <w:rFonts w:cstheme="minorHAnsi"/>
                <w:b/>
              </w:rPr>
              <w:t xml:space="preserve">Data and information </w:t>
            </w:r>
            <w:r w:rsidRPr="00D97C14">
              <w:rPr>
                <w:rFonts w:cstheme="minorHAnsi"/>
              </w:rPr>
              <w:t>– Data logging</w:t>
            </w:r>
          </w:p>
          <w:p w14:paraId="378D0816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79BA184B" w14:textId="7342E7A9" w:rsidR="00FB0FAD" w:rsidRPr="00D97C14" w:rsidRDefault="00FB0FAD" w:rsidP="00FB0FAD">
            <w:pPr>
              <w:widowControl w:val="0"/>
              <w:jc w:val="center"/>
              <w:rPr>
                <w:rFonts w:cstheme="minorHAnsi"/>
                <w:b/>
              </w:rPr>
            </w:pPr>
            <w:r w:rsidRPr="00D97C14">
              <w:rPr>
                <w:rFonts w:cstheme="minorHAnsi"/>
                <w:b/>
              </w:rPr>
              <w:t xml:space="preserve">Programming A – </w:t>
            </w:r>
            <w:r w:rsidRPr="00D97C14">
              <w:rPr>
                <w:rFonts w:cstheme="minorHAnsi"/>
              </w:rPr>
              <w:t>Repetition in shapes</w:t>
            </w:r>
          </w:p>
          <w:p w14:paraId="387BFF12" w14:textId="77777777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</w:tr>
      <w:tr w:rsidR="00FB0FAD" w:rsidRPr="00D97C14" w14:paraId="37AA3406" w14:textId="77777777" w:rsidTr="00BD1966">
        <w:tc>
          <w:tcPr>
            <w:tcW w:w="1555" w:type="dxa"/>
            <w:shd w:val="clear" w:color="auto" w:fill="D3DBFF"/>
          </w:tcPr>
          <w:p w14:paraId="642D2DA6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268" w:type="dxa"/>
          </w:tcPr>
          <w:p w14:paraId="343D30D1" w14:textId="408DB172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Phonetics 1&amp;2 (C)</w:t>
            </w:r>
            <w:r w:rsidRPr="00D97C14">
              <w:rPr>
                <w:rFonts w:cstheme="minorHAnsi"/>
              </w:rPr>
              <w:br/>
              <w:t>Fruits (E)</w:t>
            </w:r>
          </w:p>
        </w:tc>
        <w:tc>
          <w:tcPr>
            <w:tcW w:w="2268" w:type="dxa"/>
          </w:tcPr>
          <w:p w14:paraId="2A8690E7" w14:textId="16DD3151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Vegetables (E)</w:t>
            </w:r>
          </w:p>
        </w:tc>
        <w:tc>
          <w:tcPr>
            <w:tcW w:w="2268" w:type="dxa"/>
          </w:tcPr>
          <w:p w14:paraId="0771B2A2" w14:textId="3EB9AE2B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Ancient Britain (E)</w:t>
            </w:r>
          </w:p>
        </w:tc>
        <w:tc>
          <w:tcPr>
            <w:tcW w:w="2268" w:type="dxa"/>
          </w:tcPr>
          <w:p w14:paraId="2FDE939F" w14:textId="745B74DF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Presenting Myself (I)</w:t>
            </w:r>
          </w:p>
        </w:tc>
        <w:tc>
          <w:tcPr>
            <w:tcW w:w="2409" w:type="dxa"/>
          </w:tcPr>
          <w:p w14:paraId="08D1F908" w14:textId="739F7343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Classroom (I)</w:t>
            </w:r>
          </w:p>
        </w:tc>
        <w:tc>
          <w:tcPr>
            <w:tcW w:w="2354" w:type="dxa"/>
          </w:tcPr>
          <w:p w14:paraId="7A4B5935" w14:textId="4715D30A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House (I)</w:t>
            </w:r>
          </w:p>
        </w:tc>
      </w:tr>
      <w:tr w:rsidR="00FB0FAD" w:rsidRPr="00D97C14" w14:paraId="270BA6AA" w14:textId="77777777" w:rsidTr="00BD1966">
        <w:trPr>
          <w:trHeight w:val="1112"/>
        </w:trPr>
        <w:tc>
          <w:tcPr>
            <w:tcW w:w="1555" w:type="dxa"/>
            <w:shd w:val="clear" w:color="auto" w:fill="D3DBFF"/>
          </w:tcPr>
          <w:p w14:paraId="179AA811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Music</w:t>
            </w:r>
          </w:p>
        </w:tc>
        <w:tc>
          <w:tcPr>
            <w:tcW w:w="2268" w:type="dxa"/>
          </w:tcPr>
          <w:p w14:paraId="27E99ED6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232E5E82" w14:textId="51F77186" w:rsidR="00FB0FAD" w:rsidRPr="009869B0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Exploring Pentatonic Scales</w:t>
            </w:r>
          </w:p>
        </w:tc>
        <w:tc>
          <w:tcPr>
            <w:tcW w:w="2268" w:type="dxa"/>
          </w:tcPr>
          <w:p w14:paraId="2106D914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44EC5BE5" w14:textId="291D6758" w:rsidR="00FB0FAD" w:rsidRPr="009869B0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Exploring Pentatonic Scales</w:t>
            </w:r>
          </w:p>
        </w:tc>
        <w:tc>
          <w:tcPr>
            <w:tcW w:w="2268" w:type="dxa"/>
          </w:tcPr>
          <w:p w14:paraId="135DAE08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0BEA26CD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Painting with Sound</w:t>
            </w:r>
          </w:p>
          <w:p w14:paraId="21B718D2" w14:textId="7ED3531A" w:rsidR="00FB0FAD" w:rsidRPr="009869B0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7"/>
                <w:szCs w:val="27"/>
              </w:rPr>
              <w:t>(</w:t>
            </w: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composition and extending sound vocabulary)</w:t>
            </w:r>
          </w:p>
        </w:tc>
        <w:tc>
          <w:tcPr>
            <w:tcW w:w="2268" w:type="dxa"/>
          </w:tcPr>
          <w:p w14:paraId="24C00931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762D6747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Painting with Sound</w:t>
            </w:r>
          </w:p>
          <w:p w14:paraId="7E9FA7B4" w14:textId="1A16FC22" w:rsidR="00FB0FAD" w:rsidRPr="009869B0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7"/>
                <w:szCs w:val="27"/>
              </w:rPr>
              <w:t>(</w:t>
            </w: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composition and extending sound vocabulary)</w:t>
            </w:r>
          </w:p>
        </w:tc>
        <w:tc>
          <w:tcPr>
            <w:tcW w:w="2409" w:type="dxa"/>
          </w:tcPr>
          <w:p w14:paraId="1BCA8CD9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448A12A9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Singing Games (Exploring and adapting playground songs)</w:t>
            </w:r>
          </w:p>
          <w:p w14:paraId="4DF19695" w14:textId="220E6E39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54" w:type="dxa"/>
          </w:tcPr>
          <w:p w14:paraId="775033F2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Southwark Music Services Curriculum</w:t>
            </w:r>
          </w:p>
          <w:p w14:paraId="5AE5B589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Singing Games (Exploring and adapting playground songs)</w:t>
            </w:r>
          </w:p>
          <w:p w14:paraId="482AA513" w14:textId="599AC899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B0FAD" w:rsidRPr="00D97C14" w14:paraId="73BA1107" w14:textId="77777777" w:rsidTr="00BD1966">
        <w:tc>
          <w:tcPr>
            <w:tcW w:w="1555" w:type="dxa"/>
            <w:shd w:val="clear" w:color="auto" w:fill="D3DBFF"/>
          </w:tcPr>
          <w:p w14:paraId="05059CA8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lastRenderedPageBreak/>
              <w:t>Religious Education</w:t>
            </w:r>
          </w:p>
        </w:tc>
        <w:tc>
          <w:tcPr>
            <w:tcW w:w="2268" w:type="dxa"/>
          </w:tcPr>
          <w:p w14:paraId="22110EE2" w14:textId="1B8ACE7C" w:rsidR="00FB0FAD" w:rsidRPr="00D97C14" w:rsidRDefault="00FB0FAD" w:rsidP="00FB0FA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D97C14">
              <w:rPr>
                <w:rFonts w:asciiTheme="minorHAnsi" w:hAnsiTheme="minorHAnsi" w:cstheme="minorHAnsi"/>
              </w:rPr>
              <w:t>What religions and world views are represented in our neighbourhood?</w:t>
            </w:r>
          </w:p>
          <w:p w14:paraId="435784CA" w14:textId="77777777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F8E1639" w14:textId="0374B19F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Why is the Bible special for Christians?</w:t>
            </w:r>
          </w:p>
        </w:tc>
        <w:tc>
          <w:tcPr>
            <w:tcW w:w="2268" w:type="dxa"/>
          </w:tcPr>
          <w:p w14:paraId="2ECED91C" w14:textId="77777777" w:rsidR="00FB0FAD" w:rsidRPr="00D97C14" w:rsidRDefault="00FB0FAD" w:rsidP="00FB0FA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What makes me the person I am? All religions and world views</w:t>
            </w:r>
          </w:p>
          <w:p w14:paraId="58F73E34" w14:textId="77777777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01A4542" w14:textId="506BD16D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Why is Easter important to Christians?</w:t>
            </w:r>
          </w:p>
        </w:tc>
        <w:tc>
          <w:tcPr>
            <w:tcW w:w="2409" w:type="dxa"/>
          </w:tcPr>
          <w:p w14:paraId="2ADFABD3" w14:textId="534E1CA9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What happens when someone gets married? All religions and world views</w:t>
            </w:r>
          </w:p>
        </w:tc>
        <w:tc>
          <w:tcPr>
            <w:tcW w:w="2354" w:type="dxa"/>
          </w:tcPr>
          <w:p w14:paraId="61CF95FE" w14:textId="76AE65F8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How and why do Hindus worship at home and in the mandir?</w:t>
            </w:r>
          </w:p>
        </w:tc>
      </w:tr>
      <w:tr w:rsidR="00FB0FAD" w:rsidRPr="00D97C14" w14:paraId="079F0165" w14:textId="77777777" w:rsidTr="00BD1966">
        <w:tc>
          <w:tcPr>
            <w:tcW w:w="1555" w:type="dxa"/>
            <w:shd w:val="clear" w:color="auto" w:fill="D3DBFF"/>
          </w:tcPr>
          <w:p w14:paraId="34D6AF4F" w14:textId="05C1BCF5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PSHE</w:t>
            </w:r>
          </w:p>
        </w:tc>
        <w:tc>
          <w:tcPr>
            <w:tcW w:w="2268" w:type="dxa"/>
          </w:tcPr>
          <w:p w14:paraId="2B103468" w14:textId="1E5036A8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Health and Wellbeing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27B730EE" w14:textId="064D959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Health and Wellbeing</w:t>
            </w:r>
          </w:p>
        </w:tc>
        <w:tc>
          <w:tcPr>
            <w:tcW w:w="2268" w:type="dxa"/>
          </w:tcPr>
          <w:p w14:paraId="39DCE850" w14:textId="69706B10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Living in the Wider World</w:t>
            </w:r>
          </w:p>
        </w:tc>
        <w:tc>
          <w:tcPr>
            <w:tcW w:w="2268" w:type="dxa"/>
          </w:tcPr>
          <w:p w14:paraId="56411751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Living in the Wider World</w:t>
            </w:r>
          </w:p>
          <w:p w14:paraId="6AC91456" w14:textId="106D902F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3F1E07D3" w14:textId="557CC29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Relationships</w:t>
            </w:r>
          </w:p>
        </w:tc>
        <w:tc>
          <w:tcPr>
            <w:tcW w:w="2354" w:type="dxa"/>
          </w:tcPr>
          <w:p w14:paraId="7E1F08BC" w14:textId="2E42027C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Relationships</w:t>
            </w:r>
          </w:p>
        </w:tc>
      </w:tr>
      <w:tr w:rsidR="00FB0FAD" w:rsidRPr="00D97C14" w14:paraId="60306674" w14:textId="77777777" w:rsidTr="00BD1966">
        <w:tc>
          <w:tcPr>
            <w:tcW w:w="1555" w:type="dxa"/>
            <w:shd w:val="clear" w:color="auto" w:fill="D3DBFF"/>
          </w:tcPr>
          <w:p w14:paraId="5F26484A" w14:textId="747AA518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268" w:type="dxa"/>
          </w:tcPr>
          <w:p w14:paraId="5AB02A41" w14:textId="11739F2D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>Gymnastics</w:t>
            </w:r>
          </w:p>
        </w:tc>
        <w:tc>
          <w:tcPr>
            <w:tcW w:w="2268" w:type="dxa"/>
          </w:tcPr>
          <w:p w14:paraId="3351E49E" w14:textId="3494BE5D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 xml:space="preserve">Games – </w:t>
            </w:r>
            <w:r w:rsidRPr="00D97C14">
              <w:rPr>
                <w:rFonts w:cstheme="minorHAnsi"/>
              </w:rPr>
              <w:t>Benchball/ Endball</w:t>
            </w:r>
          </w:p>
        </w:tc>
        <w:tc>
          <w:tcPr>
            <w:tcW w:w="2268" w:type="dxa"/>
          </w:tcPr>
          <w:p w14:paraId="67BC558A" w14:textId="473BF8F0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 xml:space="preserve">Outdoor </w:t>
            </w:r>
            <w:r w:rsidRPr="00D97C14">
              <w:rPr>
                <w:rFonts w:cstheme="minorHAnsi"/>
              </w:rPr>
              <w:t>Adventurous Activities/Problem Solving</w:t>
            </w:r>
          </w:p>
        </w:tc>
        <w:tc>
          <w:tcPr>
            <w:tcW w:w="2268" w:type="dxa"/>
          </w:tcPr>
          <w:p w14:paraId="3F2A8EA9" w14:textId="77EC187A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 xml:space="preserve">Games - </w:t>
            </w:r>
            <w:r w:rsidRPr="00D97C14">
              <w:rPr>
                <w:rFonts w:cstheme="minorHAnsi"/>
              </w:rPr>
              <w:t>Football</w:t>
            </w:r>
          </w:p>
        </w:tc>
        <w:tc>
          <w:tcPr>
            <w:tcW w:w="2409" w:type="dxa"/>
          </w:tcPr>
          <w:p w14:paraId="5EAFC914" w14:textId="78AF4190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 xml:space="preserve">Games – </w:t>
            </w:r>
            <w:r w:rsidRPr="00D97C14">
              <w:rPr>
                <w:rFonts w:cstheme="minorHAnsi"/>
              </w:rPr>
              <w:t>Batting and Bowling</w:t>
            </w:r>
          </w:p>
        </w:tc>
        <w:tc>
          <w:tcPr>
            <w:tcW w:w="2354" w:type="dxa"/>
          </w:tcPr>
          <w:p w14:paraId="18C1DC62" w14:textId="3C5385DF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>Athletics</w:t>
            </w:r>
          </w:p>
        </w:tc>
      </w:tr>
      <w:tr w:rsidR="00FB0FAD" w:rsidRPr="00D97C14" w14:paraId="3A5200EC" w14:textId="77777777" w:rsidTr="00BD1966">
        <w:tc>
          <w:tcPr>
            <w:tcW w:w="1555" w:type="dxa"/>
            <w:shd w:val="clear" w:color="auto" w:fill="B5C0FF"/>
          </w:tcPr>
          <w:p w14:paraId="7AF4BB0D" w14:textId="493992F0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  <w:sz w:val="32"/>
                <w:szCs w:val="32"/>
              </w:rPr>
              <w:t>Year 5</w:t>
            </w:r>
          </w:p>
        </w:tc>
        <w:tc>
          <w:tcPr>
            <w:tcW w:w="2268" w:type="dxa"/>
            <w:shd w:val="clear" w:color="auto" w:fill="B5C0FF"/>
          </w:tcPr>
          <w:p w14:paraId="19B8EC6B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Autumn 1</w:t>
            </w:r>
          </w:p>
        </w:tc>
        <w:tc>
          <w:tcPr>
            <w:tcW w:w="2268" w:type="dxa"/>
            <w:shd w:val="clear" w:color="auto" w:fill="B5C0FF"/>
          </w:tcPr>
          <w:p w14:paraId="665280BD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Autumn 2</w:t>
            </w:r>
          </w:p>
        </w:tc>
        <w:tc>
          <w:tcPr>
            <w:tcW w:w="2268" w:type="dxa"/>
            <w:shd w:val="clear" w:color="auto" w:fill="B5C0FF"/>
          </w:tcPr>
          <w:p w14:paraId="0621B186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Spring 1</w:t>
            </w:r>
          </w:p>
        </w:tc>
        <w:tc>
          <w:tcPr>
            <w:tcW w:w="2268" w:type="dxa"/>
            <w:shd w:val="clear" w:color="auto" w:fill="B5C0FF"/>
          </w:tcPr>
          <w:p w14:paraId="55A41382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Spring 2</w:t>
            </w:r>
          </w:p>
        </w:tc>
        <w:tc>
          <w:tcPr>
            <w:tcW w:w="2409" w:type="dxa"/>
            <w:shd w:val="clear" w:color="auto" w:fill="B5C0FF"/>
          </w:tcPr>
          <w:p w14:paraId="128D340D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Summer 1</w:t>
            </w:r>
          </w:p>
        </w:tc>
        <w:tc>
          <w:tcPr>
            <w:tcW w:w="2354" w:type="dxa"/>
            <w:shd w:val="clear" w:color="auto" w:fill="B5C0FF"/>
          </w:tcPr>
          <w:p w14:paraId="4E1297AF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Summer 2</w:t>
            </w:r>
          </w:p>
        </w:tc>
      </w:tr>
      <w:tr w:rsidR="00FB0FAD" w:rsidRPr="00D97C14" w14:paraId="7DD7B485" w14:textId="77777777" w:rsidTr="00BD1966">
        <w:tc>
          <w:tcPr>
            <w:tcW w:w="1555" w:type="dxa"/>
            <w:shd w:val="clear" w:color="auto" w:fill="D3DBFF"/>
          </w:tcPr>
          <w:p w14:paraId="76FA2A3C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History / Geography</w:t>
            </w:r>
          </w:p>
        </w:tc>
        <w:tc>
          <w:tcPr>
            <w:tcW w:w="2268" w:type="dxa"/>
          </w:tcPr>
          <w:p w14:paraId="76332B17" w14:textId="541CD988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The Romans</w:t>
            </w:r>
          </w:p>
        </w:tc>
        <w:tc>
          <w:tcPr>
            <w:tcW w:w="2268" w:type="dxa"/>
          </w:tcPr>
          <w:p w14:paraId="240915C1" w14:textId="1B205369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The Victorians</w:t>
            </w:r>
          </w:p>
        </w:tc>
        <w:tc>
          <w:tcPr>
            <w:tcW w:w="2268" w:type="dxa"/>
          </w:tcPr>
          <w:p w14:paraId="0B946575" w14:textId="29C30526" w:rsidR="00FB0FAD" w:rsidRPr="0039730B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39730B">
              <w:rPr>
                <w:rFonts w:cstheme="minorHAnsi"/>
                <w:b/>
                <w:bCs/>
              </w:rPr>
              <w:t>The UK</w:t>
            </w:r>
          </w:p>
        </w:tc>
        <w:tc>
          <w:tcPr>
            <w:tcW w:w="2268" w:type="dxa"/>
          </w:tcPr>
          <w:p w14:paraId="5704F2E6" w14:textId="1A2EF50D" w:rsidR="00FB0FAD" w:rsidRPr="0039730B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39730B">
              <w:rPr>
                <w:rFonts w:cstheme="minorHAnsi"/>
                <w:b/>
                <w:bCs/>
              </w:rPr>
              <w:t>The UK</w:t>
            </w:r>
          </w:p>
        </w:tc>
        <w:tc>
          <w:tcPr>
            <w:tcW w:w="2409" w:type="dxa"/>
          </w:tcPr>
          <w:p w14:paraId="73E740A3" w14:textId="36D9002D" w:rsidR="00FB0FAD" w:rsidRPr="0039730B" w:rsidRDefault="00FB0FAD" w:rsidP="00FB0FAD">
            <w:pPr>
              <w:jc w:val="center"/>
              <w:rPr>
                <w:rFonts w:cstheme="minorHAnsi"/>
              </w:rPr>
            </w:pPr>
            <w:r w:rsidRPr="0039730B">
              <w:rPr>
                <w:rFonts w:cstheme="minorHAnsi"/>
                <w:b/>
                <w:bCs/>
              </w:rPr>
              <w:t>North America: Mexico</w:t>
            </w:r>
          </w:p>
        </w:tc>
        <w:tc>
          <w:tcPr>
            <w:tcW w:w="2354" w:type="dxa"/>
          </w:tcPr>
          <w:p w14:paraId="09A79A50" w14:textId="72103E95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The Environment - TBC</w:t>
            </w:r>
          </w:p>
        </w:tc>
      </w:tr>
      <w:tr w:rsidR="00FB0FAD" w:rsidRPr="00D97C14" w14:paraId="09075D01" w14:textId="77777777" w:rsidTr="00BD1966">
        <w:tc>
          <w:tcPr>
            <w:tcW w:w="1555" w:type="dxa"/>
            <w:shd w:val="clear" w:color="auto" w:fill="D3DBFF"/>
          </w:tcPr>
          <w:p w14:paraId="57353AC4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Science</w:t>
            </w:r>
          </w:p>
        </w:tc>
        <w:tc>
          <w:tcPr>
            <w:tcW w:w="2268" w:type="dxa"/>
          </w:tcPr>
          <w:p w14:paraId="301C5323" w14:textId="367B20DA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Properties and Changes of Materials</w:t>
            </w:r>
          </w:p>
        </w:tc>
        <w:tc>
          <w:tcPr>
            <w:tcW w:w="2268" w:type="dxa"/>
          </w:tcPr>
          <w:p w14:paraId="49AE28B3" w14:textId="774D4AA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Animals including Humans </w:t>
            </w:r>
          </w:p>
        </w:tc>
        <w:tc>
          <w:tcPr>
            <w:tcW w:w="2268" w:type="dxa"/>
          </w:tcPr>
          <w:p w14:paraId="395C43B4" w14:textId="4DD6E36E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Living Things and Their Habitats</w:t>
            </w:r>
          </w:p>
        </w:tc>
        <w:tc>
          <w:tcPr>
            <w:tcW w:w="2268" w:type="dxa"/>
          </w:tcPr>
          <w:p w14:paraId="239E20B7" w14:textId="23243966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Forces</w:t>
            </w:r>
          </w:p>
        </w:tc>
        <w:tc>
          <w:tcPr>
            <w:tcW w:w="2409" w:type="dxa"/>
          </w:tcPr>
          <w:p w14:paraId="0459DB89" w14:textId="6B1D54DD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Earth and Space</w:t>
            </w:r>
          </w:p>
        </w:tc>
        <w:tc>
          <w:tcPr>
            <w:tcW w:w="2354" w:type="dxa"/>
          </w:tcPr>
          <w:p w14:paraId="0647BC16" w14:textId="4681F995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Consolidation</w:t>
            </w:r>
          </w:p>
        </w:tc>
      </w:tr>
      <w:tr w:rsidR="00FB0FAD" w:rsidRPr="00D97C14" w14:paraId="1556CA7F" w14:textId="77777777" w:rsidTr="00BD1966">
        <w:tc>
          <w:tcPr>
            <w:tcW w:w="1555" w:type="dxa"/>
            <w:shd w:val="clear" w:color="auto" w:fill="D3DBFF"/>
          </w:tcPr>
          <w:p w14:paraId="7A87AE00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Art and Design / DT</w:t>
            </w:r>
          </w:p>
        </w:tc>
        <w:tc>
          <w:tcPr>
            <w:tcW w:w="2268" w:type="dxa"/>
          </w:tcPr>
          <w:p w14:paraId="422B3082" w14:textId="2B65C464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Art and Design</w:t>
            </w:r>
            <w:r w:rsidRPr="00D97C14">
              <w:rPr>
                <w:rFonts w:cstheme="minorHAnsi"/>
              </w:rPr>
              <w:t xml:space="preserve"> – Drawing</w:t>
            </w:r>
          </w:p>
        </w:tc>
        <w:tc>
          <w:tcPr>
            <w:tcW w:w="2268" w:type="dxa"/>
          </w:tcPr>
          <w:p w14:paraId="0DF0C478" w14:textId="1470207A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Art and Design</w:t>
            </w:r>
            <w:r w:rsidRPr="00D97C14">
              <w:rPr>
                <w:rFonts w:cstheme="minorHAnsi"/>
              </w:rPr>
              <w:t xml:space="preserve"> – Printing</w:t>
            </w:r>
          </w:p>
        </w:tc>
        <w:tc>
          <w:tcPr>
            <w:tcW w:w="2268" w:type="dxa"/>
          </w:tcPr>
          <w:p w14:paraId="68ADEFE1" w14:textId="58D00D19" w:rsidR="00FB0FAD" w:rsidRPr="0039730B" w:rsidRDefault="00FB0FAD" w:rsidP="00FB0FAD">
            <w:pPr>
              <w:jc w:val="center"/>
              <w:rPr>
                <w:rFonts w:cstheme="minorHAnsi"/>
              </w:rPr>
            </w:pPr>
            <w:r w:rsidRPr="0039730B">
              <w:rPr>
                <w:rFonts w:cstheme="minorHAnsi"/>
                <w:b/>
              </w:rPr>
              <w:t>Design Technology</w:t>
            </w:r>
            <w:r w:rsidRPr="0039730B">
              <w:rPr>
                <w:rFonts w:cstheme="minorHAnsi"/>
              </w:rPr>
              <w:t xml:space="preserve"> - Mechanisms</w:t>
            </w:r>
          </w:p>
        </w:tc>
        <w:tc>
          <w:tcPr>
            <w:tcW w:w="2268" w:type="dxa"/>
          </w:tcPr>
          <w:p w14:paraId="73D88518" w14:textId="2EEBBDAB" w:rsidR="00FB0FAD" w:rsidRPr="0039730B" w:rsidRDefault="00FB0FAD" w:rsidP="00FB0FAD">
            <w:pPr>
              <w:jc w:val="center"/>
              <w:rPr>
                <w:rFonts w:cstheme="minorHAnsi"/>
              </w:rPr>
            </w:pPr>
            <w:r w:rsidRPr="0039730B">
              <w:rPr>
                <w:rFonts w:cstheme="minorHAnsi"/>
                <w:b/>
              </w:rPr>
              <w:t>Art and Design</w:t>
            </w:r>
            <w:r w:rsidRPr="0039730B">
              <w:rPr>
                <w:rFonts w:cstheme="minorHAnsi"/>
              </w:rPr>
              <w:t xml:space="preserve"> – 3D</w:t>
            </w:r>
            <w:r w:rsidRPr="0039730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409" w:type="dxa"/>
          </w:tcPr>
          <w:p w14:paraId="5476DB4F" w14:textId="64FB4DCF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Design Technology</w:t>
            </w:r>
            <w:r w:rsidRPr="00D97C14">
              <w:rPr>
                <w:rFonts w:cstheme="minorHAnsi"/>
              </w:rPr>
              <w:t xml:space="preserve"> – Future Cities Project</w:t>
            </w:r>
            <w:r w:rsidRPr="00D97C1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354" w:type="dxa"/>
          </w:tcPr>
          <w:p w14:paraId="6EC84D9F" w14:textId="24D81B3F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Design Technology</w:t>
            </w:r>
            <w:r w:rsidRPr="00D97C14">
              <w:rPr>
                <w:rFonts w:cstheme="minorHAnsi"/>
              </w:rPr>
              <w:t xml:space="preserve"> – Cooking and Nutrition</w:t>
            </w:r>
            <w:r w:rsidRPr="00D97C14">
              <w:rPr>
                <w:rFonts w:cstheme="minorHAnsi"/>
                <w:b/>
              </w:rPr>
              <w:t xml:space="preserve"> </w:t>
            </w:r>
            <w:r w:rsidRPr="00D97C14">
              <w:rPr>
                <w:rFonts w:cstheme="minorHAnsi"/>
              </w:rPr>
              <w:t>Form</w:t>
            </w:r>
          </w:p>
        </w:tc>
      </w:tr>
      <w:tr w:rsidR="00FB0FAD" w:rsidRPr="00D97C14" w14:paraId="3396CE48" w14:textId="77777777" w:rsidTr="00BD1966">
        <w:tc>
          <w:tcPr>
            <w:tcW w:w="1555" w:type="dxa"/>
            <w:shd w:val="clear" w:color="auto" w:fill="D3DBFF"/>
          </w:tcPr>
          <w:p w14:paraId="3DA315D2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Computing</w:t>
            </w:r>
          </w:p>
        </w:tc>
        <w:tc>
          <w:tcPr>
            <w:tcW w:w="2268" w:type="dxa"/>
          </w:tcPr>
          <w:p w14:paraId="065F66A9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  <w:b/>
              </w:rPr>
            </w:pPr>
            <w:r w:rsidRPr="00D97C14">
              <w:rPr>
                <w:rFonts w:cstheme="minorHAnsi"/>
                <w:b/>
              </w:rPr>
              <w:t xml:space="preserve">Computing systems and networks - </w:t>
            </w:r>
            <w:r w:rsidRPr="00D97C14">
              <w:rPr>
                <w:rFonts w:cstheme="minorHAnsi"/>
              </w:rPr>
              <w:t>Systems and searching</w:t>
            </w:r>
          </w:p>
          <w:p w14:paraId="3488EF28" w14:textId="77777777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74B17D6" w14:textId="77777777" w:rsidR="005D50C3" w:rsidRPr="00D97C14" w:rsidRDefault="005D50C3" w:rsidP="005D50C3">
            <w:pPr>
              <w:widowControl w:val="0"/>
              <w:jc w:val="center"/>
              <w:rPr>
                <w:rFonts w:cstheme="minorHAnsi"/>
                <w:b/>
              </w:rPr>
            </w:pPr>
            <w:r w:rsidRPr="00D97C14">
              <w:rPr>
                <w:rFonts w:cstheme="minorHAnsi"/>
                <w:b/>
              </w:rPr>
              <w:t xml:space="preserve">Programming A – </w:t>
            </w:r>
            <w:r w:rsidRPr="00D97C14">
              <w:rPr>
                <w:rFonts w:cstheme="minorHAnsi"/>
              </w:rPr>
              <w:t>Selection in physical computing</w:t>
            </w:r>
          </w:p>
          <w:p w14:paraId="044BB185" w14:textId="77777777" w:rsidR="00FB0FAD" w:rsidRPr="00D97C14" w:rsidRDefault="00FB0FAD" w:rsidP="005D50C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6E5E294" w14:textId="1BCD4B1B" w:rsidR="00FB0FAD" w:rsidRPr="00D97C14" w:rsidRDefault="005D50C3" w:rsidP="005D50C3">
            <w:pPr>
              <w:widowControl w:val="0"/>
              <w:jc w:val="center"/>
              <w:rPr>
                <w:rFonts w:cstheme="minorHAnsi"/>
              </w:rPr>
            </w:pPr>
            <w:r w:rsidRPr="005D50C3">
              <w:rPr>
                <w:rFonts w:cstheme="minorHAnsi"/>
                <w:b/>
              </w:rPr>
              <w:t>Creating Media –</w:t>
            </w:r>
            <w:r>
              <w:rPr>
                <w:rFonts w:cstheme="minorHAnsi"/>
              </w:rPr>
              <w:t xml:space="preserve"> Video Production</w:t>
            </w:r>
          </w:p>
        </w:tc>
        <w:tc>
          <w:tcPr>
            <w:tcW w:w="2268" w:type="dxa"/>
          </w:tcPr>
          <w:p w14:paraId="54317E4F" w14:textId="77777777" w:rsidR="005D50C3" w:rsidRPr="00D97C14" w:rsidRDefault="005D50C3" w:rsidP="005D50C3">
            <w:pPr>
              <w:widowControl w:val="0"/>
              <w:jc w:val="center"/>
              <w:rPr>
                <w:rFonts w:cstheme="minorHAnsi"/>
                <w:b/>
              </w:rPr>
            </w:pPr>
            <w:r w:rsidRPr="00D97C14">
              <w:rPr>
                <w:rFonts w:cstheme="minorHAnsi"/>
                <w:b/>
              </w:rPr>
              <w:t xml:space="preserve">Data and information </w:t>
            </w:r>
            <w:r w:rsidRPr="00D97C14">
              <w:rPr>
                <w:rFonts w:cstheme="minorHAnsi"/>
              </w:rPr>
              <w:t>– Flat-file databases</w:t>
            </w:r>
          </w:p>
          <w:p w14:paraId="1C322880" w14:textId="77777777" w:rsidR="00FB0FAD" w:rsidRPr="00D97C14" w:rsidRDefault="00FB0FAD" w:rsidP="005D50C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3BD67863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  <w:b/>
              </w:rPr>
            </w:pPr>
            <w:r w:rsidRPr="00D97C14">
              <w:rPr>
                <w:rFonts w:cstheme="minorHAnsi"/>
                <w:b/>
              </w:rPr>
              <w:t xml:space="preserve">Creating media – </w:t>
            </w:r>
            <w:r w:rsidRPr="00D97C14">
              <w:rPr>
                <w:rFonts w:cstheme="minorHAnsi"/>
              </w:rPr>
              <w:t>Introduction to vector graphics</w:t>
            </w:r>
          </w:p>
          <w:p w14:paraId="4B487D15" w14:textId="77777777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6BDFA81B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  <w:b/>
              </w:rPr>
            </w:pPr>
            <w:r w:rsidRPr="00D97C14">
              <w:rPr>
                <w:rFonts w:cstheme="minorHAnsi"/>
                <w:b/>
              </w:rPr>
              <w:t xml:space="preserve">Programming B – </w:t>
            </w:r>
            <w:r w:rsidRPr="00D97C14">
              <w:rPr>
                <w:rFonts w:cstheme="minorHAnsi"/>
              </w:rPr>
              <w:t>Selection in quizzes</w:t>
            </w:r>
          </w:p>
          <w:p w14:paraId="36F36C84" w14:textId="77777777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</w:tr>
      <w:tr w:rsidR="00FB0FAD" w:rsidRPr="00D97C14" w14:paraId="2F259050" w14:textId="77777777" w:rsidTr="00BD1966">
        <w:tc>
          <w:tcPr>
            <w:tcW w:w="1555" w:type="dxa"/>
            <w:shd w:val="clear" w:color="auto" w:fill="D3DBFF"/>
          </w:tcPr>
          <w:p w14:paraId="3B748130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268" w:type="dxa"/>
          </w:tcPr>
          <w:p w14:paraId="7F8CF0E4" w14:textId="4412898C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Phonetics 1 – 3 (C)</w:t>
            </w:r>
            <w:r w:rsidRPr="00D97C14">
              <w:rPr>
                <w:rFonts w:cstheme="minorHAnsi"/>
              </w:rPr>
              <w:br/>
              <w:t>Selection of Core Vocabulary lessons</w:t>
            </w:r>
          </w:p>
        </w:tc>
        <w:tc>
          <w:tcPr>
            <w:tcW w:w="2268" w:type="dxa"/>
          </w:tcPr>
          <w:p w14:paraId="5D024E97" w14:textId="1633961B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Vegetables (E)</w:t>
            </w:r>
          </w:p>
        </w:tc>
        <w:tc>
          <w:tcPr>
            <w:tcW w:w="2268" w:type="dxa"/>
          </w:tcPr>
          <w:p w14:paraId="3C8DE91F" w14:textId="54123FE8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Presenting Myself (I)</w:t>
            </w:r>
          </w:p>
        </w:tc>
        <w:tc>
          <w:tcPr>
            <w:tcW w:w="2268" w:type="dxa"/>
          </w:tcPr>
          <w:p w14:paraId="2B35242D" w14:textId="5B2A86AA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Family (I)</w:t>
            </w:r>
          </w:p>
        </w:tc>
        <w:tc>
          <w:tcPr>
            <w:tcW w:w="2409" w:type="dxa"/>
          </w:tcPr>
          <w:p w14:paraId="30B9AAFD" w14:textId="097D0A5E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Romans (I)</w:t>
            </w:r>
          </w:p>
        </w:tc>
        <w:tc>
          <w:tcPr>
            <w:tcW w:w="2354" w:type="dxa"/>
          </w:tcPr>
          <w:p w14:paraId="5DE1812D" w14:textId="1D036D20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Clothes (I)</w:t>
            </w:r>
          </w:p>
        </w:tc>
      </w:tr>
      <w:tr w:rsidR="00FB0FAD" w:rsidRPr="00D97C14" w14:paraId="3086EA6D" w14:textId="77777777" w:rsidTr="008764D3">
        <w:tc>
          <w:tcPr>
            <w:tcW w:w="1555" w:type="dxa"/>
            <w:shd w:val="clear" w:color="auto" w:fill="D3DBFF"/>
          </w:tcPr>
          <w:p w14:paraId="4F1E154B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Music</w:t>
            </w:r>
          </w:p>
        </w:tc>
        <w:tc>
          <w:tcPr>
            <w:tcW w:w="6804" w:type="dxa"/>
            <w:gridSpan w:val="3"/>
          </w:tcPr>
          <w:p w14:paraId="493931DA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Singing </w:t>
            </w:r>
            <w:r>
              <w:rPr>
                <w:rStyle w:val="table0020gridchar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 Young Voices</w:t>
            </w:r>
          </w:p>
          <w:p w14:paraId="4D7FD676" w14:textId="0286B3A7" w:rsidR="00FB0FAD" w:rsidRPr="009869B0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Weekly singing lessons learning repertoire for Young Voices Concert. Focus on voice control, ensemble singing and performance.</w:t>
            </w:r>
          </w:p>
        </w:tc>
        <w:tc>
          <w:tcPr>
            <w:tcW w:w="7031" w:type="dxa"/>
            <w:gridSpan w:val="3"/>
          </w:tcPr>
          <w:p w14:paraId="6988E6A8" w14:textId="77777777" w:rsidR="00FB0FAD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b/>
                <w:bCs/>
                <w:color w:val="000000"/>
                <w:sz w:val="22"/>
                <w:szCs w:val="22"/>
              </w:rPr>
              <w:t>Samba</w:t>
            </w:r>
          </w:p>
          <w:p w14:paraId="33572082" w14:textId="2A1AF64C" w:rsidR="00FB0FAD" w:rsidRPr="009869B0" w:rsidRDefault="00FB0FAD" w:rsidP="00FB0FAD">
            <w:pPr>
              <w:pStyle w:val="table0020grid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table0020gridchar"/>
                <w:rFonts w:ascii="Calibri" w:hAnsi="Calibri" w:cs="Calibri"/>
                <w:color w:val="000000"/>
                <w:sz w:val="22"/>
                <w:szCs w:val="22"/>
              </w:rPr>
              <w:t>Weekly Samba lessons. Focus on rhythm, technique and playing as part of an ensemble.</w:t>
            </w:r>
          </w:p>
        </w:tc>
      </w:tr>
      <w:tr w:rsidR="00FB0FAD" w:rsidRPr="00D97C14" w14:paraId="1012C4D4" w14:textId="77777777" w:rsidTr="00BD1966">
        <w:tc>
          <w:tcPr>
            <w:tcW w:w="1555" w:type="dxa"/>
            <w:shd w:val="clear" w:color="auto" w:fill="D3DBFF"/>
          </w:tcPr>
          <w:p w14:paraId="42DC3136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Religious Education</w:t>
            </w:r>
          </w:p>
        </w:tc>
        <w:tc>
          <w:tcPr>
            <w:tcW w:w="2268" w:type="dxa"/>
          </w:tcPr>
          <w:p w14:paraId="4A6D2528" w14:textId="77777777" w:rsidR="00FB0FAD" w:rsidRPr="00D97C14" w:rsidRDefault="00FB0FAD" w:rsidP="00FB0F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D97C14">
              <w:rPr>
                <w:rFonts w:cstheme="minorHAnsi"/>
                <w:bCs/>
                <w:color w:val="000000"/>
              </w:rPr>
              <w:t xml:space="preserve">What do religions believe about God? </w:t>
            </w:r>
            <w:r w:rsidRPr="00D97C14">
              <w:rPr>
                <w:rFonts w:cstheme="minorHAnsi"/>
                <w:bCs/>
                <w:color w:val="000000"/>
              </w:rPr>
              <w:lastRenderedPageBreak/>
              <w:t>All faiths and world views</w:t>
            </w:r>
          </w:p>
          <w:p w14:paraId="1458C7C0" w14:textId="77777777" w:rsidR="00FB0FAD" w:rsidRPr="00D97C14" w:rsidRDefault="00FB0FAD" w:rsidP="00FB0FA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268" w:type="dxa"/>
          </w:tcPr>
          <w:p w14:paraId="58373FB4" w14:textId="77777777" w:rsidR="00FB0FAD" w:rsidRPr="00D97C14" w:rsidRDefault="00FB0FAD" w:rsidP="00FB0FA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97C14">
              <w:rPr>
                <w:rFonts w:asciiTheme="minorHAnsi" w:hAnsiTheme="minorHAnsi" w:cstheme="minorHAnsi"/>
                <w:bCs/>
              </w:rPr>
              <w:lastRenderedPageBreak/>
              <w:t>How is Christmas celebrated around the world?</w:t>
            </w:r>
          </w:p>
          <w:p w14:paraId="2CF3D024" w14:textId="77777777" w:rsidR="00FB0FAD" w:rsidRPr="00D97C14" w:rsidRDefault="00FB0FAD" w:rsidP="00FB0FA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268" w:type="dxa"/>
          </w:tcPr>
          <w:p w14:paraId="5A93C3DE" w14:textId="77777777" w:rsidR="00FB0FAD" w:rsidRPr="00D97C14" w:rsidRDefault="00FB0FAD" w:rsidP="00FB0F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D97C14">
              <w:rPr>
                <w:rFonts w:cstheme="minorHAnsi"/>
                <w:bCs/>
                <w:color w:val="000000"/>
              </w:rPr>
              <w:lastRenderedPageBreak/>
              <w:t xml:space="preserve">What inner forces affect how we think </w:t>
            </w:r>
            <w:r w:rsidRPr="00D97C14">
              <w:rPr>
                <w:rFonts w:cstheme="minorHAnsi"/>
                <w:bCs/>
                <w:color w:val="000000"/>
              </w:rPr>
              <w:lastRenderedPageBreak/>
              <w:t>and behave? All faiths</w:t>
            </w:r>
          </w:p>
          <w:p w14:paraId="71CDEF91" w14:textId="77777777" w:rsidR="00FB0FAD" w:rsidRPr="00D97C14" w:rsidRDefault="00FB0FAD" w:rsidP="00FB0F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14:paraId="2084C22E" w14:textId="77777777" w:rsidR="00FB0FAD" w:rsidRPr="00D97C14" w:rsidRDefault="00FB0FAD" w:rsidP="00FB0FA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268" w:type="dxa"/>
          </w:tcPr>
          <w:p w14:paraId="046C784D" w14:textId="77777777" w:rsidR="00FB0FAD" w:rsidRPr="00D97C14" w:rsidRDefault="00FB0FAD" w:rsidP="00FB0FA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97C14">
              <w:rPr>
                <w:rFonts w:asciiTheme="minorHAnsi" w:hAnsiTheme="minorHAnsi" w:cstheme="minorHAnsi"/>
                <w:bCs/>
              </w:rPr>
              <w:lastRenderedPageBreak/>
              <w:t>How do Christians try to follow Jesus’ example?</w:t>
            </w:r>
          </w:p>
          <w:p w14:paraId="201A3508" w14:textId="77777777" w:rsidR="00FB0FAD" w:rsidRPr="00D97C14" w:rsidRDefault="00FB0FAD" w:rsidP="00FB0FA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504FE7BB" w14:textId="77777777" w:rsidR="00FB0FAD" w:rsidRPr="00D97C14" w:rsidRDefault="00FB0FAD" w:rsidP="00FB0F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D97C14">
              <w:rPr>
                <w:rFonts w:cstheme="minorHAnsi"/>
                <w:bCs/>
                <w:color w:val="000000"/>
              </w:rPr>
              <w:lastRenderedPageBreak/>
              <w:t xml:space="preserve">Why is Muhammad and the Quran </w:t>
            </w:r>
            <w:r w:rsidRPr="00D97C14">
              <w:rPr>
                <w:rFonts w:cstheme="minorHAnsi"/>
                <w:bCs/>
                <w:color w:val="000000"/>
              </w:rPr>
              <w:lastRenderedPageBreak/>
              <w:t>important to Muslims?</w:t>
            </w:r>
          </w:p>
          <w:p w14:paraId="287130F9" w14:textId="77777777" w:rsidR="00FB0FAD" w:rsidRPr="00D97C14" w:rsidRDefault="00FB0FAD" w:rsidP="00FB0FA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54" w:type="dxa"/>
          </w:tcPr>
          <w:p w14:paraId="2479CEE5" w14:textId="77777777" w:rsidR="00FB0FAD" w:rsidRPr="00D97C14" w:rsidRDefault="00FB0FAD" w:rsidP="00FB0F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D97C14">
              <w:rPr>
                <w:rFonts w:cstheme="minorHAnsi"/>
                <w:bCs/>
                <w:color w:val="000000"/>
              </w:rPr>
              <w:lastRenderedPageBreak/>
              <w:t xml:space="preserve">A choice between A) ‘Animal Lawsuit’ unit </w:t>
            </w:r>
            <w:r w:rsidRPr="00D97C14">
              <w:rPr>
                <w:rFonts w:cstheme="minorHAnsi"/>
                <w:bCs/>
                <w:color w:val="000000"/>
              </w:rPr>
              <w:lastRenderedPageBreak/>
              <w:t>or B) ‘Thankfulness’ unit</w:t>
            </w:r>
          </w:p>
          <w:p w14:paraId="19709BB9" w14:textId="77777777" w:rsidR="00FB0FAD" w:rsidRPr="00D97C14" w:rsidRDefault="00FB0FAD" w:rsidP="00FB0FAD">
            <w:pPr>
              <w:jc w:val="center"/>
              <w:rPr>
                <w:rFonts w:cstheme="minorHAnsi"/>
                <w:bCs/>
              </w:rPr>
            </w:pPr>
          </w:p>
        </w:tc>
      </w:tr>
      <w:tr w:rsidR="00FB0FAD" w:rsidRPr="00D97C14" w14:paraId="7C1A592D" w14:textId="77777777" w:rsidTr="00BD1966">
        <w:tc>
          <w:tcPr>
            <w:tcW w:w="1555" w:type="dxa"/>
            <w:shd w:val="clear" w:color="auto" w:fill="D3DBFF"/>
          </w:tcPr>
          <w:p w14:paraId="26C9BF91" w14:textId="7D84F6BA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D97C14">
              <w:rPr>
                <w:rFonts w:cstheme="minorHAnsi"/>
                <w:b/>
                <w:bCs/>
              </w:rPr>
              <w:lastRenderedPageBreak/>
              <w:t>PSHE</w:t>
            </w:r>
          </w:p>
        </w:tc>
        <w:tc>
          <w:tcPr>
            <w:tcW w:w="2268" w:type="dxa"/>
            <w:shd w:val="clear" w:color="auto" w:fill="auto"/>
          </w:tcPr>
          <w:p w14:paraId="24C6F678" w14:textId="6CE873EB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Health and Wellbeing</w:t>
            </w:r>
          </w:p>
        </w:tc>
        <w:tc>
          <w:tcPr>
            <w:tcW w:w="2268" w:type="dxa"/>
            <w:shd w:val="clear" w:color="auto" w:fill="auto"/>
          </w:tcPr>
          <w:p w14:paraId="7FEA166F" w14:textId="2CB3EFAA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Health and Wellbeing</w:t>
            </w:r>
          </w:p>
        </w:tc>
        <w:tc>
          <w:tcPr>
            <w:tcW w:w="2268" w:type="dxa"/>
            <w:shd w:val="clear" w:color="auto" w:fill="auto"/>
          </w:tcPr>
          <w:p w14:paraId="526B8D0B" w14:textId="0DFE18D0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Living in the Wider World</w:t>
            </w:r>
          </w:p>
        </w:tc>
        <w:tc>
          <w:tcPr>
            <w:tcW w:w="2268" w:type="dxa"/>
            <w:shd w:val="clear" w:color="auto" w:fill="auto"/>
          </w:tcPr>
          <w:p w14:paraId="030ECE6B" w14:textId="680AA50C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Living in the Wider World</w:t>
            </w:r>
          </w:p>
        </w:tc>
        <w:tc>
          <w:tcPr>
            <w:tcW w:w="2409" w:type="dxa"/>
            <w:shd w:val="clear" w:color="auto" w:fill="auto"/>
          </w:tcPr>
          <w:p w14:paraId="6A11962A" w14:textId="7B6AB41E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Relationships</w:t>
            </w:r>
          </w:p>
        </w:tc>
        <w:tc>
          <w:tcPr>
            <w:tcW w:w="2354" w:type="dxa"/>
            <w:shd w:val="clear" w:color="auto" w:fill="auto"/>
          </w:tcPr>
          <w:p w14:paraId="3FBACB69" w14:textId="478CDF4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Relationships</w:t>
            </w:r>
          </w:p>
        </w:tc>
      </w:tr>
      <w:tr w:rsidR="00FB0FAD" w:rsidRPr="00D97C14" w14:paraId="7A21180E" w14:textId="77777777" w:rsidTr="00BD1966">
        <w:tc>
          <w:tcPr>
            <w:tcW w:w="1555" w:type="dxa"/>
            <w:shd w:val="clear" w:color="auto" w:fill="D3DBFF"/>
          </w:tcPr>
          <w:p w14:paraId="63DA355A" w14:textId="70FA28F1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D97C14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268" w:type="dxa"/>
            <w:shd w:val="clear" w:color="auto" w:fill="auto"/>
          </w:tcPr>
          <w:p w14:paraId="453DB07C" w14:textId="319075D9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Games –</w:t>
            </w:r>
            <w:r w:rsidRPr="00D97C14">
              <w:rPr>
                <w:rFonts w:cstheme="minorHAnsi"/>
              </w:rPr>
              <w:t xml:space="preserve"> Sending Skills Using Hands</w:t>
            </w:r>
          </w:p>
        </w:tc>
        <w:tc>
          <w:tcPr>
            <w:tcW w:w="2268" w:type="dxa"/>
            <w:shd w:val="clear" w:color="auto" w:fill="auto"/>
          </w:tcPr>
          <w:p w14:paraId="6AA86960" w14:textId="10EA0C1A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Gymnastics</w:t>
            </w:r>
          </w:p>
        </w:tc>
        <w:tc>
          <w:tcPr>
            <w:tcW w:w="2268" w:type="dxa"/>
            <w:shd w:val="clear" w:color="auto" w:fill="auto"/>
          </w:tcPr>
          <w:p w14:paraId="59DF6A08" w14:textId="6DBFEF65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 xml:space="preserve">Games – </w:t>
            </w:r>
            <w:r w:rsidRPr="00D97C14">
              <w:rPr>
                <w:rFonts w:cstheme="minorHAnsi"/>
              </w:rPr>
              <w:t>Mini Volleyball and Tennis or Tag Rugby</w:t>
            </w:r>
          </w:p>
        </w:tc>
        <w:tc>
          <w:tcPr>
            <w:tcW w:w="2268" w:type="dxa"/>
            <w:shd w:val="clear" w:color="auto" w:fill="auto"/>
          </w:tcPr>
          <w:p w14:paraId="6AF38CCB" w14:textId="4FA4FA71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 xml:space="preserve">Games </w:t>
            </w:r>
            <w:r w:rsidRPr="00D97C14">
              <w:rPr>
                <w:rFonts w:cstheme="minorHAnsi"/>
              </w:rPr>
              <w:t>– Attack vs Defence</w:t>
            </w:r>
          </w:p>
        </w:tc>
        <w:tc>
          <w:tcPr>
            <w:tcW w:w="2409" w:type="dxa"/>
            <w:shd w:val="clear" w:color="auto" w:fill="auto"/>
          </w:tcPr>
          <w:p w14:paraId="1C6D4A6C" w14:textId="3B01B78E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Athletics</w:t>
            </w:r>
          </w:p>
        </w:tc>
        <w:tc>
          <w:tcPr>
            <w:tcW w:w="2354" w:type="dxa"/>
            <w:shd w:val="clear" w:color="auto" w:fill="auto"/>
          </w:tcPr>
          <w:p w14:paraId="27CCE2AF" w14:textId="2D519B03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 xml:space="preserve">Outdoor </w:t>
            </w:r>
            <w:r w:rsidRPr="00D97C14">
              <w:rPr>
                <w:rFonts w:cstheme="minorHAnsi"/>
              </w:rPr>
              <w:t>Adventurous Activities/Problem Solving</w:t>
            </w:r>
          </w:p>
        </w:tc>
      </w:tr>
      <w:tr w:rsidR="00FB0FAD" w:rsidRPr="00D97C14" w14:paraId="13124B8C" w14:textId="77777777" w:rsidTr="00BD1966">
        <w:tc>
          <w:tcPr>
            <w:tcW w:w="1555" w:type="dxa"/>
            <w:shd w:val="clear" w:color="auto" w:fill="B5C0FF"/>
          </w:tcPr>
          <w:p w14:paraId="40C6D6C2" w14:textId="3B7C6EBF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  <w:sz w:val="32"/>
                <w:szCs w:val="32"/>
              </w:rPr>
              <w:t>Year 6</w:t>
            </w:r>
          </w:p>
        </w:tc>
        <w:tc>
          <w:tcPr>
            <w:tcW w:w="2268" w:type="dxa"/>
            <w:shd w:val="clear" w:color="auto" w:fill="B5C0FF"/>
          </w:tcPr>
          <w:p w14:paraId="27299497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Autumn 1</w:t>
            </w:r>
          </w:p>
        </w:tc>
        <w:tc>
          <w:tcPr>
            <w:tcW w:w="2268" w:type="dxa"/>
            <w:shd w:val="clear" w:color="auto" w:fill="B5C0FF"/>
          </w:tcPr>
          <w:p w14:paraId="01361C9B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Autumn 2</w:t>
            </w:r>
          </w:p>
        </w:tc>
        <w:tc>
          <w:tcPr>
            <w:tcW w:w="2268" w:type="dxa"/>
            <w:shd w:val="clear" w:color="auto" w:fill="B5C0FF"/>
          </w:tcPr>
          <w:p w14:paraId="13F41F2F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Spring 1</w:t>
            </w:r>
          </w:p>
        </w:tc>
        <w:tc>
          <w:tcPr>
            <w:tcW w:w="2268" w:type="dxa"/>
            <w:shd w:val="clear" w:color="auto" w:fill="B5C0FF"/>
          </w:tcPr>
          <w:p w14:paraId="175CFC62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Spring 2</w:t>
            </w:r>
          </w:p>
        </w:tc>
        <w:tc>
          <w:tcPr>
            <w:tcW w:w="2409" w:type="dxa"/>
            <w:shd w:val="clear" w:color="auto" w:fill="B5C0FF"/>
          </w:tcPr>
          <w:p w14:paraId="654B0451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Summer 1</w:t>
            </w:r>
          </w:p>
        </w:tc>
        <w:tc>
          <w:tcPr>
            <w:tcW w:w="2354" w:type="dxa"/>
            <w:shd w:val="clear" w:color="auto" w:fill="B5C0FF"/>
          </w:tcPr>
          <w:p w14:paraId="09F18F47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Summer 2</w:t>
            </w:r>
          </w:p>
        </w:tc>
      </w:tr>
      <w:tr w:rsidR="00FB0FAD" w:rsidRPr="00D97C14" w14:paraId="265DF462" w14:textId="77777777" w:rsidTr="00BD1966">
        <w:tc>
          <w:tcPr>
            <w:tcW w:w="1555" w:type="dxa"/>
            <w:shd w:val="clear" w:color="auto" w:fill="D3DBFF"/>
          </w:tcPr>
          <w:p w14:paraId="3FE8E88A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History / Geography</w:t>
            </w:r>
          </w:p>
        </w:tc>
        <w:tc>
          <w:tcPr>
            <w:tcW w:w="2268" w:type="dxa"/>
          </w:tcPr>
          <w:p w14:paraId="652DD630" w14:textId="7CB93EBE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Ancient Greece</w:t>
            </w:r>
          </w:p>
        </w:tc>
        <w:tc>
          <w:tcPr>
            <w:tcW w:w="2268" w:type="dxa"/>
          </w:tcPr>
          <w:p w14:paraId="2A7EEA65" w14:textId="16FE27DC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39730B">
              <w:rPr>
                <w:rFonts w:cstheme="minorHAnsi"/>
                <w:b/>
                <w:bCs/>
              </w:rPr>
              <w:t>Europe</w:t>
            </w:r>
          </w:p>
        </w:tc>
        <w:tc>
          <w:tcPr>
            <w:tcW w:w="2268" w:type="dxa"/>
          </w:tcPr>
          <w:p w14:paraId="61F3014D" w14:textId="797F031D" w:rsidR="00FB0FAD" w:rsidRPr="0039730B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39730B">
              <w:rPr>
                <w:rFonts w:cstheme="minorHAnsi"/>
                <w:b/>
                <w:bCs/>
              </w:rPr>
              <w:t xml:space="preserve">The Maya </w:t>
            </w:r>
          </w:p>
        </w:tc>
        <w:tc>
          <w:tcPr>
            <w:tcW w:w="2268" w:type="dxa"/>
          </w:tcPr>
          <w:p w14:paraId="4285D44B" w14:textId="24060BC4" w:rsidR="00FB0FAD" w:rsidRPr="0039730B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Japan</w:t>
            </w:r>
          </w:p>
        </w:tc>
        <w:tc>
          <w:tcPr>
            <w:tcW w:w="2409" w:type="dxa"/>
          </w:tcPr>
          <w:p w14:paraId="232E1B9D" w14:textId="7D73ECB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Post 1066 Study: The History of Medicine</w:t>
            </w:r>
          </w:p>
        </w:tc>
        <w:tc>
          <w:tcPr>
            <w:tcW w:w="2354" w:type="dxa"/>
          </w:tcPr>
          <w:p w14:paraId="61E7EA13" w14:textId="77777777" w:rsidR="00FB0FAD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Post 1066 Study: The History of Medicine</w:t>
            </w:r>
          </w:p>
          <w:p w14:paraId="3AE60BC2" w14:textId="1E4EC073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Transition</w:t>
            </w:r>
          </w:p>
        </w:tc>
      </w:tr>
      <w:tr w:rsidR="00FB0FAD" w:rsidRPr="00D97C14" w14:paraId="00863DB8" w14:textId="77777777" w:rsidTr="00BD1966">
        <w:tc>
          <w:tcPr>
            <w:tcW w:w="1555" w:type="dxa"/>
            <w:shd w:val="clear" w:color="auto" w:fill="D3DBFF"/>
          </w:tcPr>
          <w:p w14:paraId="7D752472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Science</w:t>
            </w:r>
          </w:p>
        </w:tc>
        <w:tc>
          <w:tcPr>
            <w:tcW w:w="2268" w:type="dxa"/>
          </w:tcPr>
          <w:p w14:paraId="1204293F" w14:textId="1B15ED39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Light</w:t>
            </w:r>
          </w:p>
        </w:tc>
        <w:tc>
          <w:tcPr>
            <w:tcW w:w="2268" w:type="dxa"/>
          </w:tcPr>
          <w:p w14:paraId="44AF04DE" w14:textId="5E168CF5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Living things and their Habitats</w:t>
            </w:r>
          </w:p>
        </w:tc>
        <w:tc>
          <w:tcPr>
            <w:tcW w:w="2268" w:type="dxa"/>
          </w:tcPr>
          <w:p w14:paraId="095A8E38" w14:textId="65EECB74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Electricity</w:t>
            </w:r>
          </w:p>
        </w:tc>
        <w:tc>
          <w:tcPr>
            <w:tcW w:w="2268" w:type="dxa"/>
          </w:tcPr>
          <w:p w14:paraId="720EBE73" w14:textId="3EB8F324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 xml:space="preserve">Evolution and Inheritance </w:t>
            </w:r>
          </w:p>
        </w:tc>
        <w:tc>
          <w:tcPr>
            <w:tcW w:w="2409" w:type="dxa"/>
          </w:tcPr>
          <w:p w14:paraId="3AAD4640" w14:textId="58547E33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Animals including Humans</w:t>
            </w:r>
          </w:p>
        </w:tc>
        <w:tc>
          <w:tcPr>
            <w:tcW w:w="2354" w:type="dxa"/>
          </w:tcPr>
          <w:p w14:paraId="246CE47C" w14:textId="54AB529A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Consolidation</w:t>
            </w:r>
          </w:p>
        </w:tc>
      </w:tr>
      <w:tr w:rsidR="00FB0FAD" w:rsidRPr="00D97C14" w14:paraId="7CEC49B0" w14:textId="77777777" w:rsidTr="00BD1966">
        <w:tc>
          <w:tcPr>
            <w:tcW w:w="1555" w:type="dxa"/>
            <w:shd w:val="clear" w:color="auto" w:fill="D3DBFF"/>
          </w:tcPr>
          <w:p w14:paraId="38FA7910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Art and Design / DT</w:t>
            </w:r>
          </w:p>
        </w:tc>
        <w:tc>
          <w:tcPr>
            <w:tcW w:w="2268" w:type="dxa"/>
          </w:tcPr>
          <w:p w14:paraId="7C031DA5" w14:textId="3B58F934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>Art and Design</w:t>
            </w:r>
            <w:r w:rsidRPr="00D97C14">
              <w:rPr>
                <w:rFonts w:cstheme="minorHAnsi"/>
              </w:rPr>
              <w:t xml:space="preserve"> – 3D Form</w:t>
            </w:r>
          </w:p>
        </w:tc>
        <w:tc>
          <w:tcPr>
            <w:tcW w:w="2268" w:type="dxa"/>
          </w:tcPr>
          <w:p w14:paraId="1E954F82" w14:textId="2D1BC83E" w:rsidR="00FB0FAD" w:rsidRPr="0039730B" w:rsidRDefault="00FB0FAD" w:rsidP="00FB0FAD">
            <w:pPr>
              <w:jc w:val="center"/>
              <w:rPr>
                <w:rFonts w:cstheme="minorHAnsi"/>
              </w:rPr>
            </w:pPr>
            <w:r w:rsidRPr="0039730B">
              <w:rPr>
                <w:rFonts w:cstheme="minorHAnsi"/>
                <w:b/>
              </w:rPr>
              <w:t>Design Technology</w:t>
            </w:r>
            <w:r w:rsidRPr="0039730B">
              <w:rPr>
                <w:rFonts w:cstheme="minorHAnsi"/>
              </w:rPr>
              <w:t xml:space="preserve"> – Digital Navigation</w:t>
            </w:r>
            <w:r w:rsidRPr="0039730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268" w:type="dxa"/>
          </w:tcPr>
          <w:p w14:paraId="6117FEC6" w14:textId="6BE99CA1" w:rsidR="00FB0FAD" w:rsidRPr="0039730B" w:rsidRDefault="00FB0FAD" w:rsidP="00FB0FAD">
            <w:pPr>
              <w:jc w:val="center"/>
              <w:rPr>
                <w:rFonts w:cstheme="minorHAnsi"/>
              </w:rPr>
            </w:pPr>
            <w:r w:rsidRPr="0039730B">
              <w:rPr>
                <w:rFonts w:cstheme="minorHAnsi"/>
                <w:b/>
                <w:bCs/>
              </w:rPr>
              <w:t>Art and Design</w:t>
            </w:r>
            <w:r w:rsidRPr="0039730B">
              <w:rPr>
                <w:rFonts w:cstheme="minorHAnsi"/>
              </w:rPr>
              <w:t xml:space="preserve"> – Printing</w:t>
            </w:r>
          </w:p>
        </w:tc>
        <w:tc>
          <w:tcPr>
            <w:tcW w:w="2268" w:type="dxa"/>
          </w:tcPr>
          <w:p w14:paraId="7095D5E2" w14:textId="1DDDB3A3" w:rsidR="00FB0FAD" w:rsidRPr="0039730B" w:rsidRDefault="00FB0FAD" w:rsidP="00FB0FAD">
            <w:pPr>
              <w:jc w:val="center"/>
              <w:rPr>
                <w:rFonts w:cstheme="minorHAnsi"/>
              </w:rPr>
            </w:pPr>
            <w:r w:rsidRPr="0039730B">
              <w:rPr>
                <w:rFonts w:cstheme="minorHAnsi"/>
                <w:b/>
              </w:rPr>
              <w:t>Design Technology</w:t>
            </w:r>
            <w:r w:rsidRPr="0039730B">
              <w:rPr>
                <w:rFonts w:cstheme="minorHAnsi"/>
              </w:rPr>
              <w:t xml:space="preserve"> - Textiles</w:t>
            </w:r>
          </w:p>
        </w:tc>
        <w:tc>
          <w:tcPr>
            <w:tcW w:w="2409" w:type="dxa"/>
          </w:tcPr>
          <w:p w14:paraId="3F3B24C8" w14:textId="630F4636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  <w:bCs/>
              </w:rPr>
              <w:t>Art and Design –</w:t>
            </w:r>
            <w:r w:rsidRPr="00D97C14">
              <w:rPr>
                <w:rFonts w:cstheme="minorHAnsi"/>
              </w:rPr>
              <w:t xml:space="preserve"> Drawing and Painting</w:t>
            </w:r>
          </w:p>
        </w:tc>
        <w:tc>
          <w:tcPr>
            <w:tcW w:w="2354" w:type="dxa"/>
          </w:tcPr>
          <w:p w14:paraId="5AFED2DD" w14:textId="7959E38A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  <w:b/>
              </w:rPr>
              <w:t>Design Technology</w:t>
            </w:r>
            <w:r w:rsidRPr="00D97C14">
              <w:rPr>
                <w:rFonts w:cstheme="minorHAnsi"/>
              </w:rPr>
              <w:t xml:space="preserve"> – Electrical Systems</w:t>
            </w:r>
          </w:p>
        </w:tc>
      </w:tr>
      <w:tr w:rsidR="00FB0FAD" w:rsidRPr="00D97C14" w14:paraId="4B46C449" w14:textId="77777777" w:rsidTr="00BD1966">
        <w:tc>
          <w:tcPr>
            <w:tcW w:w="1555" w:type="dxa"/>
            <w:shd w:val="clear" w:color="auto" w:fill="D3DBFF"/>
          </w:tcPr>
          <w:p w14:paraId="0FD3EA3D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Computing</w:t>
            </w:r>
          </w:p>
        </w:tc>
        <w:tc>
          <w:tcPr>
            <w:tcW w:w="2268" w:type="dxa"/>
          </w:tcPr>
          <w:p w14:paraId="57B9DD15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  <w:b/>
              </w:rPr>
            </w:pPr>
            <w:r w:rsidRPr="00D97C14">
              <w:rPr>
                <w:rFonts w:cstheme="minorHAnsi"/>
                <w:b/>
              </w:rPr>
              <w:t xml:space="preserve">Computing systems and networks - </w:t>
            </w:r>
            <w:r w:rsidRPr="00D97C14">
              <w:rPr>
                <w:rFonts w:cstheme="minorHAnsi"/>
              </w:rPr>
              <w:t>Communication and collaboration</w:t>
            </w:r>
          </w:p>
          <w:p w14:paraId="4FCDDF08" w14:textId="77777777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D21E6C8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  <w:b/>
              </w:rPr>
            </w:pPr>
            <w:r w:rsidRPr="00D97C14">
              <w:rPr>
                <w:rFonts w:cstheme="minorHAnsi"/>
                <w:b/>
              </w:rPr>
              <w:t xml:space="preserve">Creating media – </w:t>
            </w:r>
            <w:r w:rsidRPr="00D97C14">
              <w:rPr>
                <w:rFonts w:cstheme="minorHAnsi"/>
              </w:rPr>
              <w:t>Web page creation</w:t>
            </w:r>
          </w:p>
          <w:p w14:paraId="27F20A94" w14:textId="77777777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5067CA8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  <w:b/>
              </w:rPr>
            </w:pPr>
            <w:r w:rsidRPr="00D97C14">
              <w:rPr>
                <w:rFonts w:cstheme="minorHAnsi"/>
                <w:b/>
              </w:rPr>
              <w:t xml:space="preserve">Programming A – </w:t>
            </w:r>
            <w:r w:rsidRPr="00D97C14">
              <w:rPr>
                <w:rFonts w:cstheme="minorHAnsi"/>
              </w:rPr>
              <w:t>Variables in games</w:t>
            </w:r>
          </w:p>
          <w:p w14:paraId="0B8C8CFC" w14:textId="77777777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8CB719E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  <w:b/>
              </w:rPr>
            </w:pPr>
            <w:r w:rsidRPr="00D97C14">
              <w:rPr>
                <w:rFonts w:cstheme="minorHAnsi"/>
                <w:b/>
              </w:rPr>
              <w:t xml:space="preserve">Data and information </w:t>
            </w:r>
            <w:r w:rsidRPr="00D97C14">
              <w:rPr>
                <w:rFonts w:cstheme="minorHAnsi"/>
              </w:rPr>
              <w:t>– Spreadsheets</w:t>
            </w:r>
          </w:p>
          <w:p w14:paraId="2A096262" w14:textId="77777777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204DCEA4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  <w:b/>
              </w:rPr>
            </w:pPr>
            <w:r w:rsidRPr="00D97C14">
              <w:rPr>
                <w:rFonts w:cstheme="minorHAnsi"/>
                <w:b/>
              </w:rPr>
              <w:t xml:space="preserve">Creating media </w:t>
            </w:r>
            <w:r w:rsidRPr="00D97C14">
              <w:rPr>
                <w:rFonts w:cstheme="minorHAnsi"/>
              </w:rPr>
              <w:t>– 3D Modelling</w:t>
            </w:r>
          </w:p>
          <w:p w14:paraId="45102457" w14:textId="77777777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00F16C85" w14:textId="77777777" w:rsidR="00FB0FAD" w:rsidRPr="00D97C14" w:rsidRDefault="00FB0FAD" w:rsidP="00FB0FAD">
            <w:pPr>
              <w:widowControl w:val="0"/>
              <w:jc w:val="center"/>
              <w:rPr>
                <w:rFonts w:cstheme="minorHAnsi"/>
                <w:b/>
              </w:rPr>
            </w:pPr>
            <w:r w:rsidRPr="00D97C14">
              <w:rPr>
                <w:rFonts w:cstheme="minorHAnsi"/>
                <w:b/>
              </w:rPr>
              <w:t xml:space="preserve">Programming B - </w:t>
            </w:r>
            <w:r w:rsidRPr="00D97C14">
              <w:rPr>
                <w:rFonts w:cstheme="minorHAnsi"/>
              </w:rPr>
              <w:t>Sensing movement</w:t>
            </w:r>
          </w:p>
          <w:p w14:paraId="174EF62C" w14:textId="77777777" w:rsidR="00FB0FAD" w:rsidRPr="00D97C14" w:rsidRDefault="00FB0FAD" w:rsidP="00FB0FAD">
            <w:pPr>
              <w:jc w:val="center"/>
              <w:rPr>
                <w:rFonts w:cstheme="minorHAnsi"/>
              </w:rPr>
            </w:pPr>
          </w:p>
        </w:tc>
      </w:tr>
      <w:tr w:rsidR="00FB0FAD" w:rsidRPr="00D97C14" w14:paraId="72CC8629" w14:textId="77777777" w:rsidTr="004640EF">
        <w:trPr>
          <w:trHeight w:val="480"/>
        </w:trPr>
        <w:tc>
          <w:tcPr>
            <w:tcW w:w="1555" w:type="dxa"/>
            <w:shd w:val="clear" w:color="auto" w:fill="D3DBFF"/>
          </w:tcPr>
          <w:p w14:paraId="74E4F73D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268" w:type="dxa"/>
          </w:tcPr>
          <w:p w14:paraId="0615EDE3" w14:textId="77777777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Phonetics 1 -4 (C)</w:t>
            </w:r>
          </w:p>
          <w:p w14:paraId="0EEDCD62" w14:textId="1253D5AA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Selection of Core Vocabulary lessons</w:t>
            </w:r>
          </w:p>
        </w:tc>
        <w:tc>
          <w:tcPr>
            <w:tcW w:w="2268" w:type="dxa"/>
          </w:tcPr>
          <w:p w14:paraId="53ECE392" w14:textId="35389713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Presenting Myself (I)</w:t>
            </w:r>
          </w:p>
        </w:tc>
        <w:tc>
          <w:tcPr>
            <w:tcW w:w="2268" w:type="dxa"/>
          </w:tcPr>
          <w:p w14:paraId="41E33001" w14:textId="57089635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Do You Have A Pet (I)</w:t>
            </w:r>
          </w:p>
        </w:tc>
        <w:tc>
          <w:tcPr>
            <w:tcW w:w="2268" w:type="dxa"/>
          </w:tcPr>
          <w:p w14:paraId="43B579A5" w14:textId="666F7CE8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What Is the Date? Or Weather (I)</w:t>
            </w:r>
          </w:p>
        </w:tc>
        <w:tc>
          <w:tcPr>
            <w:tcW w:w="2409" w:type="dxa"/>
          </w:tcPr>
          <w:p w14:paraId="24087C45" w14:textId="2007DAB3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My House (I)</w:t>
            </w:r>
          </w:p>
        </w:tc>
        <w:tc>
          <w:tcPr>
            <w:tcW w:w="2354" w:type="dxa"/>
          </w:tcPr>
          <w:p w14:paraId="749427EC" w14:textId="685DD75F" w:rsidR="00FB0FAD" w:rsidRPr="00D97C14" w:rsidRDefault="00FB0FAD" w:rsidP="00FB0FAD">
            <w:pPr>
              <w:jc w:val="center"/>
              <w:rPr>
                <w:rFonts w:cstheme="minorHAnsi"/>
              </w:rPr>
            </w:pPr>
            <w:r w:rsidRPr="00D97C14">
              <w:rPr>
                <w:rFonts w:cstheme="minorHAnsi"/>
              </w:rPr>
              <w:t>School (P)</w:t>
            </w:r>
          </w:p>
        </w:tc>
      </w:tr>
      <w:tr w:rsidR="00FB0FAD" w:rsidRPr="00D97C14" w14:paraId="6B7126B6" w14:textId="77777777" w:rsidTr="0071778E">
        <w:tc>
          <w:tcPr>
            <w:tcW w:w="1555" w:type="dxa"/>
            <w:shd w:val="clear" w:color="auto" w:fill="D3DBFF"/>
          </w:tcPr>
          <w:p w14:paraId="2B43D5CC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Music</w:t>
            </w:r>
          </w:p>
        </w:tc>
        <w:tc>
          <w:tcPr>
            <w:tcW w:w="13835" w:type="dxa"/>
            <w:gridSpan w:val="6"/>
          </w:tcPr>
          <w:p w14:paraId="796FD736" w14:textId="77777777" w:rsidR="00FB0FAD" w:rsidRDefault="00FB0FAD" w:rsidP="00FB0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Weekly Violin lessons with strings tutor</w:t>
            </w:r>
          </w:p>
          <w:p w14:paraId="30453E3B" w14:textId="3BCD5087" w:rsidR="00FB0FAD" w:rsidRPr="00D97C14" w:rsidRDefault="00FB0FAD" w:rsidP="00FB0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to peers and parents at the end of the year.  </w:t>
            </w:r>
          </w:p>
        </w:tc>
      </w:tr>
      <w:tr w:rsidR="00FB0FAD" w:rsidRPr="00D97C14" w14:paraId="73803943" w14:textId="77777777" w:rsidTr="00BD1966">
        <w:tc>
          <w:tcPr>
            <w:tcW w:w="1555" w:type="dxa"/>
            <w:shd w:val="clear" w:color="auto" w:fill="D3DBFF"/>
          </w:tcPr>
          <w:p w14:paraId="6EE706AE" w14:textId="77777777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Religious Education</w:t>
            </w:r>
          </w:p>
        </w:tc>
        <w:tc>
          <w:tcPr>
            <w:tcW w:w="2268" w:type="dxa"/>
          </w:tcPr>
          <w:p w14:paraId="4EAAB6CC" w14:textId="77777777" w:rsidR="00FB0FAD" w:rsidRPr="00D97C14" w:rsidRDefault="00FB0FAD" w:rsidP="00FB0F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D97C14">
              <w:rPr>
                <w:rFonts w:cstheme="minorHAnsi"/>
                <w:bCs/>
                <w:color w:val="000000"/>
              </w:rPr>
              <w:t>What do people believe about life after death?</w:t>
            </w:r>
          </w:p>
          <w:p w14:paraId="2FF83713" w14:textId="77777777" w:rsidR="00FB0FAD" w:rsidRPr="00D97C14" w:rsidRDefault="00FB0FAD" w:rsidP="00FB0FA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268" w:type="dxa"/>
          </w:tcPr>
          <w:p w14:paraId="06337FFD" w14:textId="77777777" w:rsidR="00FB0FAD" w:rsidRPr="00D97C14" w:rsidRDefault="00FB0FAD" w:rsidP="00FB0F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D97C14">
              <w:rPr>
                <w:rFonts w:cstheme="minorHAnsi"/>
                <w:bCs/>
                <w:color w:val="000000"/>
              </w:rPr>
              <w:t>How do people express their faith through the arts in Christianity?</w:t>
            </w:r>
          </w:p>
          <w:p w14:paraId="6065A31A" w14:textId="77777777" w:rsidR="00FB0FAD" w:rsidRPr="00D97C14" w:rsidRDefault="00FB0FAD" w:rsidP="00FB0FA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268" w:type="dxa"/>
          </w:tcPr>
          <w:p w14:paraId="00C1B227" w14:textId="77777777" w:rsidR="00FB0FAD" w:rsidRPr="00D97C14" w:rsidRDefault="00FB0FAD" w:rsidP="00FB0F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D97C14">
              <w:rPr>
                <w:rFonts w:cstheme="minorHAnsi"/>
                <w:bCs/>
                <w:color w:val="000000"/>
              </w:rPr>
              <w:t xml:space="preserve">What qualities are important to present day religious leaders? All faiths – asking pupils to compare at least 3 </w:t>
            </w:r>
            <w:r w:rsidRPr="00D97C14">
              <w:rPr>
                <w:rFonts w:cstheme="minorHAnsi"/>
                <w:bCs/>
                <w:color w:val="000000"/>
              </w:rPr>
              <w:lastRenderedPageBreak/>
              <w:t>different religious leaders</w:t>
            </w:r>
          </w:p>
          <w:p w14:paraId="362EF60F" w14:textId="77777777" w:rsidR="00FB0FAD" w:rsidRPr="00D97C14" w:rsidRDefault="00FB0FAD" w:rsidP="00FB0FA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268" w:type="dxa"/>
          </w:tcPr>
          <w:p w14:paraId="21DC4036" w14:textId="77777777" w:rsidR="00FB0FAD" w:rsidRPr="00D97C14" w:rsidRDefault="00FB0FAD" w:rsidP="00FB0F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D97C14">
              <w:rPr>
                <w:rFonts w:cstheme="minorHAnsi"/>
                <w:bCs/>
                <w:color w:val="000000"/>
              </w:rPr>
              <w:lastRenderedPageBreak/>
              <w:t>What are the sources of the story about what happened on the first Easter Sunday?</w:t>
            </w:r>
          </w:p>
          <w:p w14:paraId="42A28094" w14:textId="77777777" w:rsidR="00FB0FAD" w:rsidRPr="00D97C14" w:rsidRDefault="00FB0FAD" w:rsidP="00FB0FA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19981A62" w14:textId="77777777" w:rsidR="00FB0FAD" w:rsidRPr="00D97C14" w:rsidRDefault="00FB0FAD" w:rsidP="00FB0F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D97C14">
              <w:rPr>
                <w:rFonts w:cstheme="minorHAnsi"/>
                <w:bCs/>
                <w:color w:val="000000"/>
              </w:rPr>
              <w:t>What similarities and differences do religions and world views share?</w:t>
            </w:r>
          </w:p>
          <w:p w14:paraId="6F2B9384" w14:textId="77777777" w:rsidR="00FB0FAD" w:rsidRPr="00D97C14" w:rsidRDefault="00FB0FAD" w:rsidP="00FB0FA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54" w:type="dxa"/>
          </w:tcPr>
          <w:p w14:paraId="7B38DA82" w14:textId="77777777" w:rsidR="00FB0FAD" w:rsidRPr="00D97C14" w:rsidRDefault="00FB0FAD" w:rsidP="00FB0F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D97C14">
              <w:rPr>
                <w:rFonts w:cstheme="minorHAnsi"/>
                <w:bCs/>
                <w:color w:val="000000"/>
              </w:rPr>
              <w:t xml:space="preserve">How could we design a celebration that involved everyone, whether religious or not, in a meaningful and imaginative way? </w:t>
            </w:r>
            <w:r w:rsidRPr="00D97C14">
              <w:rPr>
                <w:rFonts w:cstheme="minorHAnsi"/>
                <w:bCs/>
                <w:color w:val="000000"/>
              </w:rPr>
              <w:lastRenderedPageBreak/>
              <w:t>All faiths and world views.</w:t>
            </w:r>
          </w:p>
          <w:p w14:paraId="75C7226A" w14:textId="77777777" w:rsidR="00FB0FAD" w:rsidRPr="00D97C14" w:rsidRDefault="00FB0FAD" w:rsidP="00FB0FAD">
            <w:pPr>
              <w:jc w:val="center"/>
              <w:rPr>
                <w:rFonts w:cstheme="minorHAnsi"/>
                <w:bCs/>
              </w:rPr>
            </w:pPr>
          </w:p>
        </w:tc>
      </w:tr>
      <w:tr w:rsidR="00FB0FAD" w:rsidRPr="00D97C14" w14:paraId="4B88896A" w14:textId="77777777" w:rsidTr="00BD1966">
        <w:tc>
          <w:tcPr>
            <w:tcW w:w="1555" w:type="dxa"/>
            <w:shd w:val="clear" w:color="auto" w:fill="D3DBFF"/>
          </w:tcPr>
          <w:p w14:paraId="002F68DE" w14:textId="67D90CE3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D97C14">
              <w:rPr>
                <w:rFonts w:cstheme="minorHAnsi"/>
                <w:b/>
                <w:bCs/>
              </w:rPr>
              <w:lastRenderedPageBreak/>
              <w:t>PSHE</w:t>
            </w:r>
          </w:p>
        </w:tc>
        <w:tc>
          <w:tcPr>
            <w:tcW w:w="2268" w:type="dxa"/>
          </w:tcPr>
          <w:p w14:paraId="35D6BBDB" w14:textId="2108C184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Health and Wellbeing</w:t>
            </w:r>
          </w:p>
        </w:tc>
        <w:tc>
          <w:tcPr>
            <w:tcW w:w="2268" w:type="dxa"/>
          </w:tcPr>
          <w:p w14:paraId="09F184AC" w14:textId="39A603C9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Health and Wellbeing</w:t>
            </w:r>
          </w:p>
        </w:tc>
        <w:tc>
          <w:tcPr>
            <w:tcW w:w="2268" w:type="dxa"/>
          </w:tcPr>
          <w:p w14:paraId="117B809F" w14:textId="4DBDD436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Living in the Wider World</w:t>
            </w:r>
          </w:p>
        </w:tc>
        <w:tc>
          <w:tcPr>
            <w:tcW w:w="2268" w:type="dxa"/>
          </w:tcPr>
          <w:p w14:paraId="4A0207D6" w14:textId="1EC41FBE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Living in the Wider World</w:t>
            </w:r>
          </w:p>
        </w:tc>
        <w:tc>
          <w:tcPr>
            <w:tcW w:w="2409" w:type="dxa"/>
          </w:tcPr>
          <w:p w14:paraId="4AF37FCC" w14:textId="34F1D856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Relationships</w:t>
            </w:r>
          </w:p>
        </w:tc>
        <w:tc>
          <w:tcPr>
            <w:tcW w:w="2354" w:type="dxa"/>
          </w:tcPr>
          <w:p w14:paraId="7A7A93E4" w14:textId="1D684E12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</w:rPr>
              <w:t>Relationships</w:t>
            </w:r>
          </w:p>
        </w:tc>
      </w:tr>
      <w:tr w:rsidR="00FB0FAD" w:rsidRPr="00D97C14" w14:paraId="753220C7" w14:textId="77777777" w:rsidTr="009B12A6">
        <w:trPr>
          <w:trHeight w:val="596"/>
        </w:trPr>
        <w:tc>
          <w:tcPr>
            <w:tcW w:w="1555" w:type="dxa"/>
            <w:shd w:val="clear" w:color="auto" w:fill="D3DBFF"/>
          </w:tcPr>
          <w:p w14:paraId="500C7D73" w14:textId="0CD06012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D97C14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268" w:type="dxa"/>
          </w:tcPr>
          <w:p w14:paraId="0A358BBC" w14:textId="53E002B6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  <w:color w:val="000000" w:themeColor="text1"/>
              </w:rPr>
              <w:t xml:space="preserve">Games – </w:t>
            </w:r>
            <w:r w:rsidRPr="00D97C14">
              <w:rPr>
                <w:rFonts w:cstheme="minorHAnsi"/>
                <w:color w:val="000000" w:themeColor="text1"/>
              </w:rPr>
              <w:t>Basketball or Football</w:t>
            </w:r>
          </w:p>
        </w:tc>
        <w:tc>
          <w:tcPr>
            <w:tcW w:w="2268" w:type="dxa"/>
          </w:tcPr>
          <w:p w14:paraId="433E4E70" w14:textId="29300CDD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  <w:color w:val="000000" w:themeColor="text1"/>
              </w:rPr>
              <w:t xml:space="preserve">Games – </w:t>
            </w:r>
            <w:r w:rsidRPr="00D97C14">
              <w:rPr>
                <w:rFonts w:cstheme="minorHAnsi"/>
                <w:color w:val="000000" w:themeColor="text1"/>
              </w:rPr>
              <w:t>Mini Volleyball and Tennis or Tag Rugby</w:t>
            </w:r>
          </w:p>
        </w:tc>
        <w:tc>
          <w:tcPr>
            <w:tcW w:w="2268" w:type="dxa"/>
          </w:tcPr>
          <w:p w14:paraId="4853FFCB" w14:textId="114C9FC0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  <w:color w:val="000000" w:themeColor="text1"/>
              </w:rPr>
              <w:t>Gymnastics</w:t>
            </w:r>
          </w:p>
        </w:tc>
        <w:tc>
          <w:tcPr>
            <w:tcW w:w="2268" w:type="dxa"/>
          </w:tcPr>
          <w:p w14:paraId="5988F82B" w14:textId="66EDA2A8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  <w:color w:val="000000" w:themeColor="text1"/>
              </w:rPr>
              <w:t xml:space="preserve">Outdoor </w:t>
            </w:r>
            <w:r w:rsidRPr="00D97C14">
              <w:rPr>
                <w:rFonts w:cstheme="minorHAnsi"/>
                <w:color w:val="000000" w:themeColor="text1"/>
              </w:rPr>
              <w:t>Adventurous Activities/Problem Solving</w:t>
            </w:r>
          </w:p>
        </w:tc>
        <w:tc>
          <w:tcPr>
            <w:tcW w:w="2409" w:type="dxa"/>
          </w:tcPr>
          <w:p w14:paraId="76A57943" w14:textId="3F1E7982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  <w:color w:val="000000" w:themeColor="text1"/>
              </w:rPr>
              <w:t xml:space="preserve">Games </w:t>
            </w:r>
            <w:r w:rsidRPr="00D97C14">
              <w:rPr>
                <w:rFonts w:cstheme="minorHAnsi"/>
                <w:color w:val="000000" w:themeColor="text1"/>
              </w:rPr>
              <w:t>– Rounders or Cricket</w:t>
            </w:r>
          </w:p>
        </w:tc>
        <w:tc>
          <w:tcPr>
            <w:tcW w:w="2354" w:type="dxa"/>
          </w:tcPr>
          <w:p w14:paraId="4529F1E8" w14:textId="165B0F1C" w:rsidR="00FB0FAD" w:rsidRPr="00D97C14" w:rsidRDefault="00FB0FAD" w:rsidP="00FB0FAD">
            <w:pPr>
              <w:jc w:val="center"/>
              <w:rPr>
                <w:rFonts w:cstheme="minorHAnsi"/>
                <w:b/>
                <w:bCs/>
              </w:rPr>
            </w:pPr>
            <w:r w:rsidRPr="00D97C14">
              <w:rPr>
                <w:rFonts w:cstheme="minorHAnsi"/>
                <w:b/>
                <w:bCs/>
                <w:color w:val="000000" w:themeColor="text1"/>
              </w:rPr>
              <w:t>Athletics</w:t>
            </w:r>
          </w:p>
        </w:tc>
      </w:tr>
    </w:tbl>
    <w:p w14:paraId="5A0243E3" w14:textId="77777777" w:rsidR="00162A3E" w:rsidRPr="00D97C14" w:rsidRDefault="00162A3E" w:rsidP="00D97C14">
      <w:pPr>
        <w:rPr>
          <w:rFonts w:cstheme="minorHAnsi"/>
        </w:rPr>
      </w:pPr>
    </w:p>
    <w:sectPr w:rsidR="00162A3E" w:rsidRPr="00D97C14" w:rsidSect="00162A3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3E"/>
    <w:rsid w:val="00047070"/>
    <w:rsid w:val="000741B3"/>
    <w:rsid w:val="000C77B0"/>
    <w:rsid w:val="000E544E"/>
    <w:rsid w:val="001127DD"/>
    <w:rsid w:val="00151076"/>
    <w:rsid w:val="00162A3E"/>
    <w:rsid w:val="0025268E"/>
    <w:rsid w:val="00281DF5"/>
    <w:rsid w:val="00287E8A"/>
    <w:rsid w:val="0039730B"/>
    <w:rsid w:val="00397B06"/>
    <w:rsid w:val="003B3219"/>
    <w:rsid w:val="003F4E10"/>
    <w:rsid w:val="00435A8D"/>
    <w:rsid w:val="0045440E"/>
    <w:rsid w:val="00463AFA"/>
    <w:rsid w:val="004640EF"/>
    <w:rsid w:val="004A1D91"/>
    <w:rsid w:val="004E116C"/>
    <w:rsid w:val="00522B30"/>
    <w:rsid w:val="005862C2"/>
    <w:rsid w:val="005C28BC"/>
    <w:rsid w:val="005D50C3"/>
    <w:rsid w:val="00624E21"/>
    <w:rsid w:val="006638DC"/>
    <w:rsid w:val="006D586B"/>
    <w:rsid w:val="006E3962"/>
    <w:rsid w:val="006F26D1"/>
    <w:rsid w:val="0071778E"/>
    <w:rsid w:val="007949B3"/>
    <w:rsid w:val="007E02C9"/>
    <w:rsid w:val="00814C87"/>
    <w:rsid w:val="00842F60"/>
    <w:rsid w:val="0085619D"/>
    <w:rsid w:val="008764D3"/>
    <w:rsid w:val="008F6D2C"/>
    <w:rsid w:val="009343BF"/>
    <w:rsid w:val="009869B0"/>
    <w:rsid w:val="00992596"/>
    <w:rsid w:val="00994DB2"/>
    <w:rsid w:val="00995FCC"/>
    <w:rsid w:val="009A66F8"/>
    <w:rsid w:val="009B12A6"/>
    <w:rsid w:val="009C62A3"/>
    <w:rsid w:val="00B005DC"/>
    <w:rsid w:val="00B93322"/>
    <w:rsid w:val="00B94F8C"/>
    <w:rsid w:val="00BA33A8"/>
    <w:rsid w:val="00BD1966"/>
    <w:rsid w:val="00BF4875"/>
    <w:rsid w:val="00C24A9F"/>
    <w:rsid w:val="00C30DA9"/>
    <w:rsid w:val="00CA3CB2"/>
    <w:rsid w:val="00CF335C"/>
    <w:rsid w:val="00D730F8"/>
    <w:rsid w:val="00D81FBC"/>
    <w:rsid w:val="00D92123"/>
    <w:rsid w:val="00D97C14"/>
    <w:rsid w:val="00E45A49"/>
    <w:rsid w:val="00F04E38"/>
    <w:rsid w:val="00F177F6"/>
    <w:rsid w:val="00FB0FAD"/>
    <w:rsid w:val="00FD153B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B21F"/>
  <w14:defaultImageDpi w14:val="32767"/>
  <w15:chartTrackingRefBased/>
  <w15:docId w15:val="{CE0D4A5A-A503-1C4D-8327-94D58295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196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32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22"/>
    <w:rPr>
      <w:rFonts w:ascii="Segoe UI" w:hAnsi="Segoe UI"/>
      <w:sz w:val="18"/>
      <w:szCs w:val="18"/>
    </w:rPr>
  </w:style>
  <w:style w:type="paragraph" w:customStyle="1" w:styleId="table0020grid">
    <w:name w:val="table_0020grid"/>
    <w:basedOn w:val="Normal"/>
    <w:rsid w:val="000470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able0020gridchar">
    <w:name w:val="table_0020grid__char"/>
    <w:basedOn w:val="DefaultParagraphFont"/>
    <w:rsid w:val="0004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FBC209BF.dotm</Template>
  <TotalTime>2</TotalTime>
  <Pages>7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 pickersgill</dc:creator>
  <cp:keywords/>
  <dc:description/>
  <cp:lastModifiedBy>Laura Mcpherson</cp:lastModifiedBy>
  <cp:revision>2</cp:revision>
  <cp:lastPrinted>2023-09-19T15:20:00Z</cp:lastPrinted>
  <dcterms:created xsi:type="dcterms:W3CDTF">2023-09-25T21:49:00Z</dcterms:created>
  <dcterms:modified xsi:type="dcterms:W3CDTF">2023-09-25T21:49:00Z</dcterms:modified>
</cp:coreProperties>
</file>